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7F" w:rsidRDefault="00DD3D7F" w:rsidP="0041555C">
      <w:pPr>
        <w:rPr>
          <w:b/>
          <w:noProof/>
          <w:lang w:eastAsia="de-DE"/>
        </w:rPr>
      </w:pPr>
    </w:p>
    <w:p w:rsidR="00DD3D7F" w:rsidRDefault="00DD3D7F" w:rsidP="0041555C">
      <w:pPr>
        <w:rPr>
          <w:b/>
          <w:noProof/>
          <w:lang w:eastAsia="de-DE"/>
        </w:rPr>
      </w:pPr>
    </w:p>
    <w:p w:rsidR="0041555C" w:rsidRPr="0041555C" w:rsidRDefault="002C1CDD" w:rsidP="0041555C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95325" cy="809625"/>
            <wp:effectExtent l="19050" t="0" r="9525" b="0"/>
            <wp:docPr id="1" name="Bild 1" descr="C:\Users\Wilhelm\Pictures\VueScan\tsv-kornb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helm\Pictures\VueScan\tsv-kornbur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T</w:t>
      </w:r>
      <w:r w:rsidR="0041555C" w:rsidRPr="0041555C">
        <w:rPr>
          <w:b/>
        </w:rPr>
        <w:t xml:space="preserve">SV </w:t>
      </w:r>
      <w:proofErr w:type="spellStart"/>
      <w:r w:rsidR="0041555C" w:rsidRPr="0041555C">
        <w:rPr>
          <w:b/>
        </w:rPr>
        <w:t>Kornburg</w:t>
      </w:r>
      <w:proofErr w:type="spellEnd"/>
      <w:r w:rsidR="0041555C" w:rsidRPr="0041555C">
        <w:rPr>
          <w:b/>
        </w:rPr>
        <w:t xml:space="preserve"> </w:t>
      </w:r>
      <w:proofErr w:type="spellStart"/>
      <w:r w:rsidR="0041555C" w:rsidRPr="0041555C">
        <w:rPr>
          <w:b/>
        </w:rPr>
        <w:t>Fussball</w:t>
      </w:r>
      <w:proofErr w:type="spellEnd"/>
    </w:p>
    <w:p w:rsidR="0041555C" w:rsidRDefault="0041555C"/>
    <w:p w:rsidR="001E4FA0" w:rsidRDefault="001E4FA0">
      <w:pPr>
        <w:rPr>
          <w:sz w:val="28"/>
          <w:szCs w:val="28"/>
        </w:rPr>
      </w:pPr>
      <w:r w:rsidRPr="001E4FA0">
        <w:rPr>
          <w:sz w:val="28"/>
          <w:szCs w:val="28"/>
        </w:rPr>
        <w:t xml:space="preserve">TSV </w:t>
      </w:r>
      <w:proofErr w:type="spellStart"/>
      <w:r w:rsidRPr="001E4FA0">
        <w:rPr>
          <w:sz w:val="28"/>
          <w:szCs w:val="28"/>
        </w:rPr>
        <w:t>Kornburg</w:t>
      </w:r>
      <w:proofErr w:type="spellEnd"/>
      <w:r w:rsidRPr="001E4FA0">
        <w:rPr>
          <w:sz w:val="28"/>
          <w:szCs w:val="28"/>
        </w:rPr>
        <w:t xml:space="preserve"> auf Bayernliga Tour</w:t>
      </w:r>
    </w:p>
    <w:p w:rsidR="00C37B84" w:rsidRDefault="00C37B84">
      <w:pPr>
        <w:rPr>
          <w:sz w:val="28"/>
          <w:szCs w:val="28"/>
        </w:rPr>
      </w:pPr>
    </w:p>
    <w:p w:rsidR="00C37B84" w:rsidRDefault="00C37B84">
      <w:r w:rsidRPr="00C37B84">
        <w:t xml:space="preserve">Der TSV </w:t>
      </w:r>
      <w:proofErr w:type="spellStart"/>
      <w:r w:rsidRPr="00C37B84">
        <w:t>Kornburg</w:t>
      </w:r>
      <w:proofErr w:type="spellEnd"/>
      <w:r w:rsidRPr="00C37B84">
        <w:t xml:space="preserve"> scheint </w:t>
      </w:r>
      <w:r>
        <w:t xml:space="preserve">sich </w:t>
      </w:r>
      <w:r w:rsidRPr="00C37B84">
        <w:t>nun</w:t>
      </w:r>
      <w:r>
        <w:t xml:space="preserve"> langsam an das Klima der Bayernliga- Süd zu gewöhnen. Nach einem hart erkämpften 3:1 Heimerfolg gegen den BCF Wolfratshausen ( Doppelpack </w:t>
      </w:r>
      <w:proofErr w:type="spellStart"/>
      <w:r>
        <w:t>Uschold</w:t>
      </w:r>
      <w:proofErr w:type="spellEnd"/>
      <w:r>
        <w:t xml:space="preserve"> per Kopf</w:t>
      </w:r>
      <w:r w:rsidR="005C3232">
        <w:t xml:space="preserve"> und einem weiteren Kopfballtreffer von Sasa Bozic </w:t>
      </w:r>
      <w:r>
        <w:t xml:space="preserve">) , gelang der Mannschaft  im Nachholspiel gegen das Spitzenteam aus </w:t>
      </w:r>
      <w:proofErr w:type="spellStart"/>
      <w:r>
        <w:t>Kottern</w:t>
      </w:r>
      <w:proofErr w:type="spellEnd"/>
      <w:r>
        <w:t xml:space="preserve"> ( Kempten ) ein bemerkenswertes und verdientes 0:0 . </w:t>
      </w:r>
    </w:p>
    <w:p w:rsidR="00C37B84" w:rsidRDefault="00C37B84">
      <w:r>
        <w:t xml:space="preserve">Beim </w:t>
      </w:r>
      <w:proofErr w:type="spellStart"/>
      <w:r>
        <w:t>Mitaufsteiger</w:t>
      </w:r>
      <w:proofErr w:type="spellEnd"/>
      <w:r>
        <w:t xml:space="preserve"> , dem SB Chiemgau Traunstein</w:t>
      </w:r>
      <w:r w:rsidR="00F25C75">
        <w:t>,</w:t>
      </w:r>
      <w:r>
        <w:t xml:space="preserve"> </w:t>
      </w:r>
      <w:r w:rsidR="00F25C75">
        <w:t xml:space="preserve">konnte der TSV </w:t>
      </w:r>
      <w:proofErr w:type="spellStart"/>
      <w:r w:rsidR="00F25C75">
        <w:t>Kornburg</w:t>
      </w:r>
      <w:proofErr w:type="spellEnd"/>
      <w:r w:rsidR="00F25C75">
        <w:t xml:space="preserve"> </w:t>
      </w:r>
      <w:r>
        <w:t>nach einem späten Treffer von Dominik Rohracker</w:t>
      </w:r>
      <w:r w:rsidR="00F25C75">
        <w:t xml:space="preserve"> ( 81. ) </w:t>
      </w:r>
      <w:r w:rsidR="001F1985">
        <w:t xml:space="preserve">danach auch </w:t>
      </w:r>
      <w:r w:rsidR="00F25C75">
        <w:t>den erste</w:t>
      </w:r>
      <w:r w:rsidR="001F1985">
        <w:t xml:space="preserve">n </w:t>
      </w:r>
      <w:r w:rsidR="00F25C75">
        <w:t xml:space="preserve"> Auswärtssieg </w:t>
      </w:r>
      <w:r w:rsidR="001F1985">
        <w:t xml:space="preserve">in der neuen Liga </w:t>
      </w:r>
      <w:r w:rsidR="00F25C75">
        <w:t>feiern.</w:t>
      </w:r>
    </w:p>
    <w:p w:rsidR="008C7A37" w:rsidRDefault="008C7A37">
      <w:r>
        <w:t xml:space="preserve">Nach der kleinen </w:t>
      </w:r>
      <w:r w:rsidR="00787461">
        <w:t>Erfolgs</w:t>
      </w:r>
      <w:r>
        <w:t xml:space="preserve">serie, übergab man die "Rote Laterne" zunächst mal an den BCF Wolfratshausen weiter und schaffte den </w:t>
      </w:r>
      <w:proofErr w:type="spellStart"/>
      <w:r>
        <w:t>Anschluß</w:t>
      </w:r>
      <w:proofErr w:type="spellEnd"/>
      <w:r>
        <w:t xml:space="preserve"> an das hintere Tabellendrittel. </w:t>
      </w:r>
    </w:p>
    <w:p w:rsidR="00F25C75" w:rsidRPr="00C37B84" w:rsidRDefault="008C7A37">
      <w:r>
        <w:t xml:space="preserve">Durch </w:t>
      </w:r>
      <w:r w:rsidR="005C3232">
        <w:t xml:space="preserve">die kurzfristig </w:t>
      </w:r>
      <w:r w:rsidR="001F1985">
        <w:t xml:space="preserve">verpflichteten </w:t>
      </w:r>
      <w:r w:rsidR="00EA5E87">
        <w:t xml:space="preserve">Verstärkungen </w:t>
      </w:r>
      <w:r w:rsidR="001F1985">
        <w:t>Firat Kaya vom SC 04 Schwabach und</w:t>
      </w:r>
      <w:r w:rsidR="00EA5E87">
        <w:t xml:space="preserve"> Fabian</w:t>
      </w:r>
      <w:r w:rsidR="001F1985">
        <w:t xml:space="preserve"> Klose vom SV </w:t>
      </w:r>
      <w:proofErr w:type="spellStart"/>
      <w:r w:rsidR="001F1985">
        <w:t>Seligenporten</w:t>
      </w:r>
      <w:proofErr w:type="spellEnd"/>
      <w:r w:rsidR="001F1985">
        <w:t xml:space="preserve"> ist die Heidenreich Truppe nun auch etwas breiter aufgestellt und lässt auf weitere Erfolge hoffen.</w:t>
      </w:r>
      <w:r w:rsidR="00EA5E87">
        <w:t xml:space="preserve"> </w:t>
      </w:r>
      <w:r w:rsidR="00787461">
        <w:t xml:space="preserve">Auch auf  die Erfahrung von </w:t>
      </w:r>
      <w:r w:rsidR="00EA5E87">
        <w:t xml:space="preserve"> Dominik Räder kann der Trainer in den kommenden Spielen wieder zurückgreifen.</w:t>
      </w:r>
    </w:p>
    <w:p w:rsidR="00473C00" w:rsidRDefault="00473C00"/>
    <w:p w:rsidR="00473C00" w:rsidRDefault="00473C00">
      <w:r>
        <w:t xml:space="preserve">Die nächsten Spiele des </w:t>
      </w:r>
      <w:r w:rsidRPr="001E4FA0">
        <w:rPr>
          <w:b/>
        </w:rPr>
        <w:t>TSV Kornburg 1</w:t>
      </w:r>
      <w:r>
        <w:t xml:space="preserve"> in der Bayernliga Süd</w:t>
      </w:r>
    </w:p>
    <w:p w:rsidR="00473C00" w:rsidRDefault="00473C00"/>
    <w:p w:rsidR="00DD3D7F" w:rsidRDefault="00DD3D7F">
      <w:r>
        <w:t xml:space="preserve">Sa., 07.10., 14:00 SV </w:t>
      </w:r>
      <w:proofErr w:type="spellStart"/>
      <w:r>
        <w:t>Kirchanschöring</w:t>
      </w:r>
      <w:proofErr w:type="spellEnd"/>
      <w:r>
        <w:t xml:space="preserve">- TSV </w:t>
      </w:r>
      <w:proofErr w:type="spellStart"/>
      <w:r>
        <w:t>Kornburg</w:t>
      </w:r>
      <w:proofErr w:type="spellEnd"/>
    </w:p>
    <w:p w:rsidR="00473C00" w:rsidRDefault="00473C00">
      <w:r>
        <w:t xml:space="preserve">Sa., </w:t>
      </w:r>
      <w:r w:rsidR="00DD3D7F">
        <w:t>14.10</w:t>
      </w:r>
      <w:r>
        <w:t>., 1</w:t>
      </w:r>
      <w:r w:rsidR="00DD3D7F">
        <w:t>5</w:t>
      </w:r>
      <w:r>
        <w:t xml:space="preserve">:00 TSV </w:t>
      </w:r>
      <w:proofErr w:type="spellStart"/>
      <w:r>
        <w:t>Kornburg</w:t>
      </w:r>
      <w:proofErr w:type="spellEnd"/>
      <w:r>
        <w:t xml:space="preserve">- </w:t>
      </w:r>
      <w:r w:rsidR="00DD3D7F">
        <w:t>TSV Rain/Lech</w:t>
      </w:r>
    </w:p>
    <w:p w:rsidR="00473C00" w:rsidRDefault="00DD3D7F">
      <w:r>
        <w:t>Sa</w:t>
      </w:r>
      <w:r w:rsidR="00473C00">
        <w:t xml:space="preserve">., </w:t>
      </w:r>
      <w:r>
        <w:t>21.10., 14:00</w:t>
      </w:r>
      <w:r w:rsidR="00473C00">
        <w:t xml:space="preserve">0 </w:t>
      </w:r>
      <w:r>
        <w:t>SV Heimstetten-</w:t>
      </w:r>
      <w:r w:rsidR="00473C00">
        <w:t xml:space="preserve">TSV </w:t>
      </w:r>
      <w:proofErr w:type="spellStart"/>
      <w:r w:rsidR="00473C00">
        <w:t>Kornburg</w:t>
      </w:r>
      <w:proofErr w:type="spellEnd"/>
    </w:p>
    <w:p w:rsidR="00473C00" w:rsidRDefault="00473C00">
      <w:r>
        <w:t xml:space="preserve">Sa., </w:t>
      </w:r>
      <w:r w:rsidR="00DD3D7F">
        <w:t>28.10</w:t>
      </w:r>
      <w:r>
        <w:t>., 1</w:t>
      </w:r>
      <w:r w:rsidR="00DD3D7F">
        <w:t>4</w:t>
      </w:r>
      <w:r>
        <w:t xml:space="preserve">:00 TSV </w:t>
      </w:r>
      <w:proofErr w:type="spellStart"/>
      <w:r>
        <w:t>Kornburg</w:t>
      </w:r>
      <w:proofErr w:type="spellEnd"/>
      <w:r w:rsidR="00DD3D7F">
        <w:t>- TSV 1882 Landsberg</w:t>
      </w:r>
    </w:p>
    <w:p w:rsidR="00473C00" w:rsidRDefault="00DD3D7F">
      <w:r>
        <w:t>Di</w:t>
      </w:r>
      <w:r w:rsidR="00473C00">
        <w:t xml:space="preserve">., </w:t>
      </w:r>
      <w:r>
        <w:t>31.10</w:t>
      </w:r>
      <w:r w:rsidR="00473C00">
        <w:t>., 1</w:t>
      </w:r>
      <w:r>
        <w:t>4</w:t>
      </w:r>
      <w:r w:rsidR="00473C00">
        <w:t xml:space="preserve">:00 TSV </w:t>
      </w:r>
      <w:proofErr w:type="spellStart"/>
      <w:r w:rsidR="00473C00">
        <w:t>Kornburg</w:t>
      </w:r>
      <w:proofErr w:type="spellEnd"/>
      <w:r w:rsidR="00473C00">
        <w:t xml:space="preserve">- </w:t>
      </w:r>
      <w:r>
        <w:t>FC Ismaning</w:t>
      </w:r>
    </w:p>
    <w:p w:rsidR="00473C00" w:rsidRDefault="00473C00">
      <w:r>
        <w:t>S</w:t>
      </w:r>
      <w:r w:rsidR="00DD3D7F">
        <w:t>o</w:t>
      </w:r>
      <w:r>
        <w:t xml:space="preserve">., </w:t>
      </w:r>
      <w:r w:rsidR="001E4FA0">
        <w:t>05.11</w:t>
      </w:r>
      <w:r>
        <w:t>., 1</w:t>
      </w:r>
      <w:r w:rsidR="001E4FA0">
        <w:t>4</w:t>
      </w:r>
      <w:r>
        <w:t xml:space="preserve">:00 </w:t>
      </w:r>
      <w:r w:rsidR="001E4FA0">
        <w:t xml:space="preserve">TSV 1865 Dachau- TSV </w:t>
      </w:r>
      <w:proofErr w:type="spellStart"/>
      <w:r w:rsidR="001E4FA0">
        <w:t>Kornburg</w:t>
      </w:r>
      <w:proofErr w:type="spellEnd"/>
    </w:p>
    <w:p w:rsidR="00473C00" w:rsidRDefault="001E4FA0">
      <w:r>
        <w:t xml:space="preserve">So., 12.11., 14:00 TSV Schwabmünchen- TSV </w:t>
      </w:r>
      <w:proofErr w:type="spellStart"/>
      <w:r>
        <w:t>Kornburg</w:t>
      </w:r>
      <w:proofErr w:type="spellEnd"/>
    </w:p>
    <w:p w:rsidR="00473C00" w:rsidRDefault="00473C00"/>
    <w:p w:rsidR="00473C00" w:rsidRDefault="00473C00">
      <w:r>
        <w:t xml:space="preserve">Die nächsten Spiele des </w:t>
      </w:r>
      <w:r w:rsidRPr="001E4FA0">
        <w:rPr>
          <w:b/>
        </w:rPr>
        <w:t>TSV Kornburg 2</w:t>
      </w:r>
      <w:r>
        <w:t xml:space="preserve"> in der Kreisliga NM/Jura Nord</w:t>
      </w:r>
    </w:p>
    <w:p w:rsidR="00473C00" w:rsidRDefault="00473C00"/>
    <w:p w:rsidR="00473C00" w:rsidRDefault="001E4FA0">
      <w:r>
        <w:t xml:space="preserve">So., 08.10., 15:00 TSV </w:t>
      </w:r>
      <w:proofErr w:type="spellStart"/>
      <w:r>
        <w:t>Kornburg</w:t>
      </w:r>
      <w:proofErr w:type="spellEnd"/>
      <w:r>
        <w:t xml:space="preserve"> 2- SV Rasch</w:t>
      </w:r>
    </w:p>
    <w:p w:rsidR="001E4FA0" w:rsidRDefault="001E4FA0">
      <w:r>
        <w:t xml:space="preserve">So., 15.10., 15:00 SV Postbauer- TSV </w:t>
      </w:r>
      <w:proofErr w:type="spellStart"/>
      <w:r>
        <w:t>Kornburg</w:t>
      </w:r>
      <w:proofErr w:type="spellEnd"/>
      <w:r>
        <w:t xml:space="preserve"> 2</w:t>
      </w:r>
    </w:p>
    <w:p w:rsidR="001E4FA0" w:rsidRDefault="001E4FA0" w:rsidP="001E4FA0">
      <w:r>
        <w:t xml:space="preserve">So., 22.10., 15:00 TSV </w:t>
      </w:r>
      <w:proofErr w:type="spellStart"/>
      <w:r>
        <w:t>Kornburg</w:t>
      </w:r>
      <w:proofErr w:type="spellEnd"/>
      <w:r>
        <w:t xml:space="preserve"> 2- 1. FC Deining</w:t>
      </w:r>
    </w:p>
    <w:p w:rsidR="001E4FA0" w:rsidRDefault="001E4FA0" w:rsidP="001E4FA0">
      <w:r>
        <w:t xml:space="preserve">So., 29.10., 15:00 TSV Katzwang 05- TSV </w:t>
      </w:r>
      <w:proofErr w:type="spellStart"/>
      <w:r>
        <w:t>Kornburg</w:t>
      </w:r>
      <w:proofErr w:type="spellEnd"/>
      <w:r>
        <w:t xml:space="preserve"> 2</w:t>
      </w:r>
    </w:p>
    <w:p w:rsidR="001E4FA0" w:rsidRDefault="001E4FA0" w:rsidP="001E4FA0">
      <w:r>
        <w:t xml:space="preserve">Sa., 04.11., 14:30 TSV </w:t>
      </w:r>
      <w:proofErr w:type="spellStart"/>
      <w:r>
        <w:t>Kornburg</w:t>
      </w:r>
      <w:proofErr w:type="spellEnd"/>
      <w:r>
        <w:t xml:space="preserve"> 2- BSC </w:t>
      </w:r>
      <w:proofErr w:type="spellStart"/>
      <w:r>
        <w:t>Woffenbach</w:t>
      </w:r>
      <w:proofErr w:type="spellEnd"/>
    </w:p>
    <w:p w:rsidR="001E4FA0" w:rsidRDefault="001E4FA0" w:rsidP="001E4FA0">
      <w:r>
        <w:t xml:space="preserve">So., 12.11., 14:30 SV </w:t>
      </w:r>
      <w:proofErr w:type="spellStart"/>
      <w:r>
        <w:t>Rednitzhembach</w:t>
      </w:r>
      <w:proofErr w:type="spellEnd"/>
      <w:r>
        <w:t xml:space="preserve">- TSV </w:t>
      </w:r>
      <w:proofErr w:type="spellStart"/>
      <w:r>
        <w:t>Kornburg</w:t>
      </w:r>
      <w:proofErr w:type="spellEnd"/>
      <w:r>
        <w:t xml:space="preserve"> 2</w:t>
      </w:r>
    </w:p>
    <w:p w:rsidR="001E4FA0" w:rsidRDefault="001E4FA0" w:rsidP="001E4FA0"/>
    <w:p w:rsidR="001E4FA0" w:rsidRDefault="001E4FA0"/>
    <w:p w:rsidR="001E4FA0" w:rsidRDefault="001E4FA0"/>
    <w:p w:rsidR="00F7463D" w:rsidRDefault="00F7463D"/>
    <w:p w:rsidR="002C5CD2" w:rsidRDefault="002C5CD2"/>
    <w:sectPr w:rsidR="002C5CD2" w:rsidSect="005E1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54" w:rsidRDefault="00DB2354" w:rsidP="002C1CDD">
      <w:pPr>
        <w:spacing w:line="240" w:lineRule="auto"/>
      </w:pPr>
      <w:r>
        <w:separator/>
      </w:r>
    </w:p>
  </w:endnote>
  <w:endnote w:type="continuationSeparator" w:id="0">
    <w:p w:rsidR="00DB2354" w:rsidRDefault="00DB2354" w:rsidP="002C1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54" w:rsidRDefault="00DB2354" w:rsidP="002C1CDD">
      <w:pPr>
        <w:spacing w:line="240" w:lineRule="auto"/>
      </w:pPr>
      <w:r>
        <w:separator/>
      </w:r>
    </w:p>
  </w:footnote>
  <w:footnote w:type="continuationSeparator" w:id="0">
    <w:p w:rsidR="00DB2354" w:rsidRDefault="00DB2354" w:rsidP="002C1C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CDD"/>
    <w:rsid w:val="0000684A"/>
    <w:rsid w:val="000159F5"/>
    <w:rsid w:val="00021AB4"/>
    <w:rsid w:val="00023831"/>
    <w:rsid w:val="00025223"/>
    <w:rsid w:val="00031DF2"/>
    <w:rsid w:val="00045298"/>
    <w:rsid w:val="00061032"/>
    <w:rsid w:val="0006716B"/>
    <w:rsid w:val="00080825"/>
    <w:rsid w:val="00084B53"/>
    <w:rsid w:val="00093B8E"/>
    <w:rsid w:val="000A4730"/>
    <w:rsid w:val="000B1BBB"/>
    <w:rsid w:val="000C0C98"/>
    <w:rsid w:val="000D6901"/>
    <w:rsid w:val="000E1FDF"/>
    <w:rsid w:val="00101EC7"/>
    <w:rsid w:val="00107113"/>
    <w:rsid w:val="00114431"/>
    <w:rsid w:val="0012017E"/>
    <w:rsid w:val="00124169"/>
    <w:rsid w:val="00142279"/>
    <w:rsid w:val="00150179"/>
    <w:rsid w:val="0015231C"/>
    <w:rsid w:val="00163041"/>
    <w:rsid w:val="00167DB7"/>
    <w:rsid w:val="00172AF6"/>
    <w:rsid w:val="001842D9"/>
    <w:rsid w:val="00197BCA"/>
    <w:rsid w:val="001B2C9B"/>
    <w:rsid w:val="001B34F2"/>
    <w:rsid w:val="001B67AE"/>
    <w:rsid w:val="001C4800"/>
    <w:rsid w:val="001C6F2F"/>
    <w:rsid w:val="001D6603"/>
    <w:rsid w:val="001D6C41"/>
    <w:rsid w:val="001E4FA0"/>
    <w:rsid w:val="001F1281"/>
    <w:rsid w:val="001F1985"/>
    <w:rsid w:val="001F7ACB"/>
    <w:rsid w:val="0021182B"/>
    <w:rsid w:val="00213929"/>
    <w:rsid w:val="00232DFA"/>
    <w:rsid w:val="00235F73"/>
    <w:rsid w:val="0026028D"/>
    <w:rsid w:val="002707D6"/>
    <w:rsid w:val="002739E6"/>
    <w:rsid w:val="0027645D"/>
    <w:rsid w:val="00283028"/>
    <w:rsid w:val="00284A24"/>
    <w:rsid w:val="00285EE6"/>
    <w:rsid w:val="002901F6"/>
    <w:rsid w:val="0029162D"/>
    <w:rsid w:val="00296523"/>
    <w:rsid w:val="0029678A"/>
    <w:rsid w:val="002A1E3E"/>
    <w:rsid w:val="002A2577"/>
    <w:rsid w:val="002A7480"/>
    <w:rsid w:val="002B6A38"/>
    <w:rsid w:val="002B7A08"/>
    <w:rsid w:val="002C1CDD"/>
    <w:rsid w:val="002C5CD2"/>
    <w:rsid w:val="002C71C0"/>
    <w:rsid w:val="002D45F1"/>
    <w:rsid w:val="002D68CC"/>
    <w:rsid w:val="002E0171"/>
    <w:rsid w:val="002E6C7C"/>
    <w:rsid w:val="002F1C10"/>
    <w:rsid w:val="002F5B42"/>
    <w:rsid w:val="00302007"/>
    <w:rsid w:val="003121EF"/>
    <w:rsid w:val="00322DC9"/>
    <w:rsid w:val="00323AA9"/>
    <w:rsid w:val="0033133E"/>
    <w:rsid w:val="00331A96"/>
    <w:rsid w:val="00341B6A"/>
    <w:rsid w:val="003516D3"/>
    <w:rsid w:val="00352134"/>
    <w:rsid w:val="0036081E"/>
    <w:rsid w:val="00360C6F"/>
    <w:rsid w:val="0036589E"/>
    <w:rsid w:val="003675BE"/>
    <w:rsid w:val="003822B7"/>
    <w:rsid w:val="00385E5F"/>
    <w:rsid w:val="003922C0"/>
    <w:rsid w:val="003A5E15"/>
    <w:rsid w:val="003B4FEB"/>
    <w:rsid w:val="003D0CBD"/>
    <w:rsid w:val="003D2F23"/>
    <w:rsid w:val="003E2D5B"/>
    <w:rsid w:val="003F63E9"/>
    <w:rsid w:val="0040241F"/>
    <w:rsid w:val="0041555C"/>
    <w:rsid w:val="0042649B"/>
    <w:rsid w:val="004318D6"/>
    <w:rsid w:val="00435D79"/>
    <w:rsid w:val="00437183"/>
    <w:rsid w:val="00442BA9"/>
    <w:rsid w:val="00462C51"/>
    <w:rsid w:val="00473C00"/>
    <w:rsid w:val="00483E9C"/>
    <w:rsid w:val="004842A5"/>
    <w:rsid w:val="004847EF"/>
    <w:rsid w:val="004858E0"/>
    <w:rsid w:val="004A500C"/>
    <w:rsid w:val="004B676D"/>
    <w:rsid w:val="004B6B84"/>
    <w:rsid w:val="004C5BDF"/>
    <w:rsid w:val="004D011D"/>
    <w:rsid w:val="004E1140"/>
    <w:rsid w:val="004E1555"/>
    <w:rsid w:val="004F2FBE"/>
    <w:rsid w:val="004F305F"/>
    <w:rsid w:val="004F5B2B"/>
    <w:rsid w:val="00505DE0"/>
    <w:rsid w:val="00510609"/>
    <w:rsid w:val="00524D0A"/>
    <w:rsid w:val="00526F48"/>
    <w:rsid w:val="00530978"/>
    <w:rsid w:val="0054216D"/>
    <w:rsid w:val="00552091"/>
    <w:rsid w:val="00552ABF"/>
    <w:rsid w:val="00553A51"/>
    <w:rsid w:val="005543D9"/>
    <w:rsid w:val="00557B79"/>
    <w:rsid w:val="005639C7"/>
    <w:rsid w:val="00571FB9"/>
    <w:rsid w:val="005852D5"/>
    <w:rsid w:val="005878A2"/>
    <w:rsid w:val="00593402"/>
    <w:rsid w:val="00596108"/>
    <w:rsid w:val="005B2642"/>
    <w:rsid w:val="005B466F"/>
    <w:rsid w:val="005C3232"/>
    <w:rsid w:val="005E17DD"/>
    <w:rsid w:val="005E1EC7"/>
    <w:rsid w:val="005E674C"/>
    <w:rsid w:val="005F5B15"/>
    <w:rsid w:val="005F60A2"/>
    <w:rsid w:val="005F626E"/>
    <w:rsid w:val="00600B1F"/>
    <w:rsid w:val="00605152"/>
    <w:rsid w:val="006106FF"/>
    <w:rsid w:val="0061179B"/>
    <w:rsid w:val="00616E7A"/>
    <w:rsid w:val="00624545"/>
    <w:rsid w:val="006277C9"/>
    <w:rsid w:val="00632502"/>
    <w:rsid w:val="00642252"/>
    <w:rsid w:val="006538ED"/>
    <w:rsid w:val="006602A2"/>
    <w:rsid w:val="006607A5"/>
    <w:rsid w:val="00662143"/>
    <w:rsid w:val="00663776"/>
    <w:rsid w:val="006745B8"/>
    <w:rsid w:val="00685AC1"/>
    <w:rsid w:val="006950F6"/>
    <w:rsid w:val="00697A2D"/>
    <w:rsid w:val="006A4D12"/>
    <w:rsid w:val="006B1672"/>
    <w:rsid w:val="006B5722"/>
    <w:rsid w:val="006E07D7"/>
    <w:rsid w:val="006F4EC7"/>
    <w:rsid w:val="00711C91"/>
    <w:rsid w:val="00715CC3"/>
    <w:rsid w:val="00723485"/>
    <w:rsid w:val="0072618B"/>
    <w:rsid w:val="007304B2"/>
    <w:rsid w:val="0073361D"/>
    <w:rsid w:val="00755C67"/>
    <w:rsid w:val="007634A3"/>
    <w:rsid w:val="00763849"/>
    <w:rsid w:val="00765A30"/>
    <w:rsid w:val="00780C22"/>
    <w:rsid w:val="00781A52"/>
    <w:rsid w:val="00784033"/>
    <w:rsid w:val="00787461"/>
    <w:rsid w:val="00792E6B"/>
    <w:rsid w:val="007978FF"/>
    <w:rsid w:val="007A4706"/>
    <w:rsid w:val="007A7619"/>
    <w:rsid w:val="007B1C8F"/>
    <w:rsid w:val="007B76D8"/>
    <w:rsid w:val="007C27AA"/>
    <w:rsid w:val="007D4AB1"/>
    <w:rsid w:val="007E7BA9"/>
    <w:rsid w:val="007F09F0"/>
    <w:rsid w:val="00803473"/>
    <w:rsid w:val="00807FEC"/>
    <w:rsid w:val="00825924"/>
    <w:rsid w:val="00837E0A"/>
    <w:rsid w:val="008419A8"/>
    <w:rsid w:val="00843236"/>
    <w:rsid w:val="00843E0D"/>
    <w:rsid w:val="00850556"/>
    <w:rsid w:val="00850BAE"/>
    <w:rsid w:val="00860D4B"/>
    <w:rsid w:val="0088367B"/>
    <w:rsid w:val="008849D5"/>
    <w:rsid w:val="008A0081"/>
    <w:rsid w:val="008B5B11"/>
    <w:rsid w:val="008C0737"/>
    <w:rsid w:val="008C1110"/>
    <w:rsid w:val="008C7A37"/>
    <w:rsid w:val="008E0425"/>
    <w:rsid w:val="008E2717"/>
    <w:rsid w:val="008E43C1"/>
    <w:rsid w:val="00913549"/>
    <w:rsid w:val="00924B7F"/>
    <w:rsid w:val="0093134B"/>
    <w:rsid w:val="00941073"/>
    <w:rsid w:val="009506FB"/>
    <w:rsid w:val="009564EF"/>
    <w:rsid w:val="009761F0"/>
    <w:rsid w:val="00985773"/>
    <w:rsid w:val="00994FED"/>
    <w:rsid w:val="009A5D8A"/>
    <w:rsid w:val="009B3C97"/>
    <w:rsid w:val="009C550D"/>
    <w:rsid w:val="009C6815"/>
    <w:rsid w:val="009D2627"/>
    <w:rsid w:val="009D7CC3"/>
    <w:rsid w:val="009E20F4"/>
    <w:rsid w:val="009F034A"/>
    <w:rsid w:val="009F487D"/>
    <w:rsid w:val="00A017A4"/>
    <w:rsid w:val="00A024DA"/>
    <w:rsid w:val="00A111AD"/>
    <w:rsid w:val="00A1480B"/>
    <w:rsid w:val="00A15229"/>
    <w:rsid w:val="00A16397"/>
    <w:rsid w:val="00A36FF9"/>
    <w:rsid w:val="00A405B2"/>
    <w:rsid w:val="00A4327C"/>
    <w:rsid w:val="00A673D6"/>
    <w:rsid w:val="00A738D6"/>
    <w:rsid w:val="00A81E67"/>
    <w:rsid w:val="00A83600"/>
    <w:rsid w:val="00A867E8"/>
    <w:rsid w:val="00A92B50"/>
    <w:rsid w:val="00A94923"/>
    <w:rsid w:val="00AC6038"/>
    <w:rsid w:val="00AC6C9F"/>
    <w:rsid w:val="00AD0D18"/>
    <w:rsid w:val="00AD2652"/>
    <w:rsid w:val="00AD5150"/>
    <w:rsid w:val="00AF3DCC"/>
    <w:rsid w:val="00AF41BA"/>
    <w:rsid w:val="00AF6F2D"/>
    <w:rsid w:val="00B042C3"/>
    <w:rsid w:val="00B052BC"/>
    <w:rsid w:val="00B22856"/>
    <w:rsid w:val="00B23F4A"/>
    <w:rsid w:val="00B24F77"/>
    <w:rsid w:val="00B26CC9"/>
    <w:rsid w:val="00B303B0"/>
    <w:rsid w:val="00B37D94"/>
    <w:rsid w:val="00B446AF"/>
    <w:rsid w:val="00B5631C"/>
    <w:rsid w:val="00B600D3"/>
    <w:rsid w:val="00B811BA"/>
    <w:rsid w:val="00B91AE7"/>
    <w:rsid w:val="00B96461"/>
    <w:rsid w:val="00BA7DC9"/>
    <w:rsid w:val="00BB23E3"/>
    <w:rsid w:val="00BB2F49"/>
    <w:rsid w:val="00BC656C"/>
    <w:rsid w:val="00BC788C"/>
    <w:rsid w:val="00BD7E4D"/>
    <w:rsid w:val="00BE213A"/>
    <w:rsid w:val="00BE5665"/>
    <w:rsid w:val="00BF7EEA"/>
    <w:rsid w:val="00C02261"/>
    <w:rsid w:val="00C048B8"/>
    <w:rsid w:val="00C07947"/>
    <w:rsid w:val="00C13287"/>
    <w:rsid w:val="00C13ECB"/>
    <w:rsid w:val="00C152B7"/>
    <w:rsid w:val="00C17D8E"/>
    <w:rsid w:val="00C20884"/>
    <w:rsid w:val="00C33445"/>
    <w:rsid w:val="00C335B8"/>
    <w:rsid w:val="00C37B84"/>
    <w:rsid w:val="00C40218"/>
    <w:rsid w:val="00C558E1"/>
    <w:rsid w:val="00C651A3"/>
    <w:rsid w:val="00C75B33"/>
    <w:rsid w:val="00C94A6B"/>
    <w:rsid w:val="00CA7708"/>
    <w:rsid w:val="00CC4743"/>
    <w:rsid w:val="00CD5AF3"/>
    <w:rsid w:val="00CF0D42"/>
    <w:rsid w:val="00D06CDE"/>
    <w:rsid w:val="00D11382"/>
    <w:rsid w:val="00D12DE9"/>
    <w:rsid w:val="00D14EA1"/>
    <w:rsid w:val="00D275A2"/>
    <w:rsid w:val="00D32797"/>
    <w:rsid w:val="00D34EDD"/>
    <w:rsid w:val="00D4402F"/>
    <w:rsid w:val="00D4631C"/>
    <w:rsid w:val="00D505CF"/>
    <w:rsid w:val="00D50A1A"/>
    <w:rsid w:val="00D76C99"/>
    <w:rsid w:val="00D81069"/>
    <w:rsid w:val="00D871A9"/>
    <w:rsid w:val="00D92575"/>
    <w:rsid w:val="00D94377"/>
    <w:rsid w:val="00DA2349"/>
    <w:rsid w:val="00DB15A4"/>
    <w:rsid w:val="00DB2354"/>
    <w:rsid w:val="00DB42A1"/>
    <w:rsid w:val="00DD3D7F"/>
    <w:rsid w:val="00DE1CB2"/>
    <w:rsid w:val="00DE5628"/>
    <w:rsid w:val="00DF335A"/>
    <w:rsid w:val="00DF5A35"/>
    <w:rsid w:val="00E036B5"/>
    <w:rsid w:val="00E0418E"/>
    <w:rsid w:val="00E16A44"/>
    <w:rsid w:val="00E17215"/>
    <w:rsid w:val="00E466FD"/>
    <w:rsid w:val="00E538BD"/>
    <w:rsid w:val="00E77A3B"/>
    <w:rsid w:val="00E85CE0"/>
    <w:rsid w:val="00E96E7A"/>
    <w:rsid w:val="00EA0C5C"/>
    <w:rsid w:val="00EA2C1D"/>
    <w:rsid w:val="00EA5E87"/>
    <w:rsid w:val="00EA70D3"/>
    <w:rsid w:val="00EB601F"/>
    <w:rsid w:val="00ED37AB"/>
    <w:rsid w:val="00ED6B7D"/>
    <w:rsid w:val="00ED7A14"/>
    <w:rsid w:val="00EF21E6"/>
    <w:rsid w:val="00EF51A5"/>
    <w:rsid w:val="00EF6658"/>
    <w:rsid w:val="00EF6BE9"/>
    <w:rsid w:val="00F029DD"/>
    <w:rsid w:val="00F25C75"/>
    <w:rsid w:val="00F30227"/>
    <w:rsid w:val="00F33606"/>
    <w:rsid w:val="00F35238"/>
    <w:rsid w:val="00F35A85"/>
    <w:rsid w:val="00F46220"/>
    <w:rsid w:val="00F503B1"/>
    <w:rsid w:val="00F5496C"/>
    <w:rsid w:val="00F60EFB"/>
    <w:rsid w:val="00F66505"/>
    <w:rsid w:val="00F70799"/>
    <w:rsid w:val="00F71939"/>
    <w:rsid w:val="00F7463D"/>
    <w:rsid w:val="00F86190"/>
    <w:rsid w:val="00FA11D7"/>
    <w:rsid w:val="00FA131E"/>
    <w:rsid w:val="00FA4860"/>
    <w:rsid w:val="00FA5ACC"/>
    <w:rsid w:val="00FB7E60"/>
    <w:rsid w:val="00FC1D5C"/>
    <w:rsid w:val="00FC33C2"/>
    <w:rsid w:val="00FC6131"/>
    <w:rsid w:val="00FD19C7"/>
    <w:rsid w:val="00FD4D33"/>
    <w:rsid w:val="00FD620B"/>
    <w:rsid w:val="00FF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CD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C1CD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1CDD"/>
  </w:style>
  <w:style w:type="paragraph" w:styleId="Fuzeile">
    <w:name w:val="footer"/>
    <w:basedOn w:val="Standard"/>
    <w:link w:val="FuzeileZchn"/>
    <w:uiPriority w:val="99"/>
    <w:semiHidden/>
    <w:unhideWhenUsed/>
    <w:rsid w:val="002C1CD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1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helm\Documents\16_08_17%20Artikel%20f&#252;r%20Me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B2D22-11F7-4BFD-9281-C9F8C195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16_08_17 Artikel für Meier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6</cp:revision>
  <dcterms:created xsi:type="dcterms:W3CDTF">2017-09-21T08:34:00Z</dcterms:created>
  <dcterms:modified xsi:type="dcterms:W3CDTF">2017-09-22T11:12:00Z</dcterms:modified>
</cp:coreProperties>
</file>