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F" w:rsidRDefault="00DD3D7F" w:rsidP="0041555C">
      <w:pPr>
        <w:rPr>
          <w:b/>
          <w:noProof/>
          <w:lang w:eastAsia="de-DE"/>
        </w:rPr>
      </w:pPr>
    </w:p>
    <w:p w:rsidR="00DD3D7F" w:rsidRDefault="00DD3D7F" w:rsidP="0041555C">
      <w:pPr>
        <w:rPr>
          <w:b/>
          <w:noProof/>
          <w:lang w:eastAsia="de-DE"/>
        </w:rPr>
      </w:pPr>
    </w:p>
    <w:p w:rsidR="0041555C" w:rsidRPr="0041555C" w:rsidRDefault="002C1CDD" w:rsidP="0041555C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95325" cy="809625"/>
            <wp:effectExtent l="19050" t="0" r="9525" b="0"/>
            <wp:docPr id="1" name="Bild 1" descr="C:\Users\Wilhelm\Pictures\VueScan\tsv-korn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helm\Pictures\VueScan\tsv-kornbur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T</w:t>
      </w:r>
      <w:r w:rsidR="0041555C" w:rsidRPr="0041555C">
        <w:rPr>
          <w:b/>
        </w:rPr>
        <w:t xml:space="preserve">SV </w:t>
      </w:r>
      <w:proofErr w:type="spellStart"/>
      <w:r w:rsidR="0041555C" w:rsidRPr="0041555C">
        <w:rPr>
          <w:b/>
        </w:rPr>
        <w:t>Kornburg</w:t>
      </w:r>
      <w:proofErr w:type="spellEnd"/>
      <w:r w:rsidR="0041555C" w:rsidRPr="0041555C">
        <w:rPr>
          <w:b/>
        </w:rPr>
        <w:t xml:space="preserve"> </w:t>
      </w:r>
      <w:proofErr w:type="spellStart"/>
      <w:r w:rsidR="0041555C" w:rsidRPr="0041555C">
        <w:rPr>
          <w:b/>
        </w:rPr>
        <w:t>Fussball</w:t>
      </w:r>
      <w:proofErr w:type="spellEnd"/>
    </w:p>
    <w:p w:rsidR="0041555C" w:rsidRDefault="0041555C"/>
    <w:p w:rsidR="001E4FA0" w:rsidRDefault="001E4FA0">
      <w:pPr>
        <w:rPr>
          <w:sz w:val="28"/>
          <w:szCs w:val="28"/>
        </w:rPr>
      </w:pPr>
      <w:r w:rsidRPr="001E4FA0">
        <w:rPr>
          <w:sz w:val="28"/>
          <w:szCs w:val="28"/>
        </w:rPr>
        <w:t xml:space="preserve">TSV </w:t>
      </w:r>
      <w:proofErr w:type="spellStart"/>
      <w:r w:rsidRPr="001E4FA0">
        <w:rPr>
          <w:sz w:val="28"/>
          <w:szCs w:val="28"/>
        </w:rPr>
        <w:t>Kornburg</w:t>
      </w:r>
      <w:proofErr w:type="spellEnd"/>
      <w:r w:rsidRPr="001E4FA0">
        <w:rPr>
          <w:sz w:val="28"/>
          <w:szCs w:val="28"/>
        </w:rPr>
        <w:t xml:space="preserve"> auf Bayernliga Tour</w:t>
      </w:r>
    </w:p>
    <w:p w:rsidR="00C37B84" w:rsidRDefault="00C37B84">
      <w:pPr>
        <w:rPr>
          <w:sz w:val="28"/>
          <w:szCs w:val="28"/>
        </w:rPr>
      </w:pPr>
    </w:p>
    <w:p w:rsidR="00473C00" w:rsidRDefault="001810C1">
      <w:r>
        <w:t xml:space="preserve">Der Monat Oktober war für den TSV </w:t>
      </w:r>
      <w:proofErr w:type="spellStart"/>
      <w:r>
        <w:t>Kornburg</w:t>
      </w:r>
      <w:proofErr w:type="spellEnd"/>
      <w:r>
        <w:t xml:space="preserve"> , alles andere als der oft zitierte "Goldene Oktober".</w:t>
      </w:r>
    </w:p>
    <w:p w:rsidR="001810C1" w:rsidRDefault="001810C1">
      <w:r>
        <w:t>Nach dem kleinen Aufschwung im September folgte die Ernüchterung, dass die Qualität der Mannschaft wohl doch nicht die Erwartungen erfüllen kann, um in der Bayerliga Süd bestehen zu können.</w:t>
      </w:r>
      <w:r w:rsidR="006042FF">
        <w:t xml:space="preserve"> Zudem kündigte Aufstiegstrainer Herbert Heidenreich überraschend kurz vor dem schweren Auswärtsspiel beim SV Heimstetten.</w:t>
      </w:r>
    </w:p>
    <w:p w:rsidR="00631B5A" w:rsidRDefault="006042FF">
      <w:r>
        <w:t xml:space="preserve">Die </w:t>
      </w:r>
      <w:r w:rsidR="001810C1">
        <w:t xml:space="preserve">Top-Mannschaften mit Aufstiegsambitionen zeigten dem TSV seine Grenzen auf. Der SV </w:t>
      </w:r>
      <w:proofErr w:type="spellStart"/>
      <w:r w:rsidR="001810C1">
        <w:t>Kirchanschöring</w:t>
      </w:r>
      <w:proofErr w:type="spellEnd"/>
      <w:r w:rsidR="001810C1">
        <w:t xml:space="preserve"> ( nach der Papierform noch der "leichteste" Gegner ), die DJK </w:t>
      </w:r>
      <w:proofErr w:type="spellStart"/>
      <w:r w:rsidR="001810C1">
        <w:t>Vilzing</w:t>
      </w:r>
      <w:proofErr w:type="spellEnd"/>
      <w:r w:rsidR="001810C1">
        <w:t xml:space="preserve"> und der SV Heimstetten hatten binnen weniger Minuten das Spiel entschieden und gewannen jeweils verdient mit 4:0.</w:t>
      </w:r>
    </w:p>
    <w:p w:rsidR="001810C1" w:rsidRDefault="001810C1">
      <w:r>
        <w:t xml:space="preserve"> Im Heimspiel gegen den TSV Rain/Lech konnte der Aufsteiger zwar in der 1. Halbzeit  noch Paroli bieten ( 1:1, nach Führung durch Simon Pasko), viel aber in der 2. Spielhälfte auseinander und verlor am Ende noch mit 2:5 ! </w:t>
      </w:r>
    </w:p>
    <w:p w:rsidR="009A54F5" w:rsidRDefault="001810C1">
      <w:r>
        <w:t xml:space="preserve">Mit </w:t>
      </w:r>
      <w:r w:rsidR="00631B5A">
        <w:t xml:space="preserve">nur </w:t>
      </w:r>
      <w:r w:rsidR="00631B5A" w:rsidRPr="00631B5A">
        <w:rPr>
          <w:b/>
        </w:rPr>
        <w:t>13 Punkten</w:t>
      </w:r>
      <w:r w:rsidR="00631B5A">
        <w:t xml:space="preserve"> aus 17 Spielen und einem desaströsen Torverhältnis von </w:t>
      </w:r>
      <w:r w:rsidR="00631B5A" w:rsidRPr="00631B5A">
        <w:rPr>
          <w:b/>
        </w:rPr>
        <w:t>19:44 !</w:t>
      </w:r>
      <w:r w:rsidR="00631B5A">
        <w:t xml:space="preserve"> befindet man sich, kurz vor Ende der Vorrunde, weiterhin auf einem Abstiegsplatz .</w:t>
      </w:r>
    </w:p>
    <w:p w:rsidR="001810C1" w:rsidRDefault="00631B5A">
      <w:r>
        <w:t xml:space="preserve"> Der TSV </w:t>
      </w:r>
      <w:proofErr w:type="spellStart"/>
      <w:r>
        <w:t>Kornburg</w:t>
      </w:r>
      <w:proofErr w:type="spellEnd"/>
      <w:r>
        <w:t xml:space="preserve"> muss nun in den nächsten Spielen versuchen, auch ohne Trainer Herbert Heidenreich, zumindest den Anschluss an die unteren Mannschaften</w:t>
      </w:r>
      <w:r w:rsidR="006042FF">
        <w:t xml:space="preserve"> der Tabelle</w:t>
      </w:r>
      <w:r>
        <w:t xml:space="preserve"> nicht gänzlich zu verlieren. </w:t>
      </w:r>
    </w:p>
    <w:p w:rsidR="009A54F5" w:rsidRDefault="009A54F5"/>
    <w:p w:rsidR="009A54F5" w:rsidRPr="00646A25" w:rsidRDefault="009A54F5">
      <w:pPr>
        <w:rPr>
          <w:b/>
        </w:rPr>
      </w:pPr>
      <w:r w:rsidRPr="00646A25">
        <w:rPr>
          <w:b/>
        </w:rPr>
        <w:t xml:space="preserve">FOTO vom letzten Heimspiel der Vorrunde gegen Landsberg folgt </w:t>
      </w:r>
      <w:r w:rsidR="00646A25">
        <w:rPr>
          <w:b/>
        </w:rPr>
        <w:t>per E-Mail spätestens am 29.10.</w:t>
      </w:r>
    </w:p>
    <w:p w:rsidR="001810C1" w:rsidRDefault="001810C1"/>
    <w:p w:rsidR="00473C00" w:rsidRDefault="00473C00">
      <w:r>
        <w:t xml:space="preserve">Die nächsten Spiele des </w:t>
      </w:r>
      <w:r w:rsidRPr="001E4FA0">
        <w:rPr>
          <w:b/>
        </w:rPr>
        <w:t>TSV Kornburg 1</w:t>
      </w:r>
      <w:r>
        <w:t xml:space="preserve"> in der Bayernliga Süd</w:t>
      </w:r>
    </w:p>
    <w:p w:rsidR="00473C00" w:rsidRDefault="00473C00"/>
    <w:p w:rsidR="00473C00" w:rsidRDefault="00473C00">
      <w:r>
        <w:t>S</w:t>
      </w:r>
      <w:r w:rsidR="00DD3D7F">
        <w:t>o</w:t>
      </w:r>
      <w:r>
        <w:t xml:space="preserve">., </w:t>
      </w:r>
      <w:r w:rsidR="001E4FA0">
        <w:t>05.11</w:t>
      </w:r>
      <w:r>
        <w:t>., 1</w:t>
      </w:r>
      <w:r w:rsidR="001E4FA0">
        <w:t>4</w:t>
      </w:r>
      <w:r>
        <w:t xml:space="preserve">:00 </w:t>
      </w:r>
      <w:r w:rsidR="001E4FA0">
        <w:t xml:space="preserve">TSV 1865 Dachau- TSV </w:t>
      </w:r>
      <w:proofErr w:type="spellStart"/>
      <w:r w:rsidR="001E4FA0">
        <w:t>Kornburg</w:t>
      </w:r>
      <w:proofErr w:type="spellEnd"/>
    </w:p>
    <w:p w:rsidR="00473C00" w:rsidRDefault="001E4FA0">
      <w:r>
        <w:t xml:space="preserve">So., 12.11., 14:00 TSV Schwabmünchen- TSV </w:t>
      </w:r>
      <w:proofErr w:type="spellStart"/>
      <w:r>
        <w:t>Kornburg</w:t>
      </w:r>
      <w:proofErr w:type="spellEnd"/>
    </w:p>
    <w:p w:rsidR="009A54F5" w:rsidRDefault="009A54F5">
      <w:r>
        <w:t xml:space="preserve">Sa., 18.11., 14:00 TSV </w:t>
      </w:r>
      <w:proofErr w:type="spellStart"/>
      <w:r>
        <w:t>Kornburg</w:t>
      </w:r>
      <w:proofErr w:type="spellEnd"/>
      <w:r>
        <w:t>- 1.FC Sonthofen</w:t>
      </w:r>
    </w:p>
    <w:p w:rsidR="009A54F5" w:rsidRDefault="009A54F5">
      <w:r>
        <w:t xml:space="preserve">Sa., 25.11., TSV 1874 </w:t>
      </w:r>
      <w:proofErr w:type="spellStart"/>
      <w:r>
        <w:t>Kottern</w:t>
      </w:r>
      <w:proofErr w:type="spellEnd"/>
      <w:r>
        <w:t xml:space="preserve">- TSV </w:t>
      </w:r>
      <w:proofErr w:type="spellStart"/>
      <w:r>
        <w:t>Kornburg</w:t>
      </w:r>
      <w:proofErr w:type="spellEnd"/>
    </w:p>
    <w:p w:rsidR="009A54F5" w:rsidRDefault="009A54F5">
      <w:r>
        <w:t xml:space="preserve">Sa., 02.12., TSV </w:t>
      </w:r>
      <w:proofErr w:type="spellStart"/>
      <w:r>
        <w:t>Kornburg</w:t>
      </w:r>
      <w:proofErr w:type="spellEnd"/>
      <w:r>
        <w:t>- TSV Schwaben Augsburg</w:t>
      </w:r>
    </w:p>
    <w:p w:rsidR="009A54F5" w:rsidRDefault="009A54F5"/>
    <w:p w:rsidR="00473C00" w:rsidRDefault="00473C00"/>
    <w:p w:rsidR="00473C00" w:rsidRDefault="00473C00">
      <w:r>
        <w:t xml:space="preserve">Die nächsten Spiele des </w:t>
      </w:r>
      <w:r w:rsidRPr="001E4FA0">
        <w:rPr>
          <w:b/>
        </w:rPr>
        <w:t>TSV Kornburg 2</w:t>
      </w:r>
      <w:r>
        <w:t xml:space="preserve"> in der Kreisliga NM/Jura Nord</w:t>
      </w:r>
    </w:p>
    <w:p w:rsidR="00473C00" w:rsidRDefault="00473C00"/>
    <w:p w:rsidR="001E4FA0" w:rsidRDefault="001E4FA0" w:rsidP="001E4FA0">
      <w:r>
        <w:t xml:space="preserve">Sa., 04.11., 14:30 TSV </w:t>
      </w:r>
      <w:proofErr w:type="spellStart"/>
      <w:r>
        <w:t>Kornburg</w:t>
      </w:r>
      <w:proofErr w:type="spellEnd"/>
      <w:r>
        <w:t xml:space="preserve"> 2- BSC </w:t>
      </w:r>
      <w:proofErr w:type="spellStart"/>
      <w:r>
        <w:t>Woffenbach</w:t>
      </w:r>
      <w:proofErr w:type="spellEnd"/>
    </w:p>
    <w:p w:rsidR="001E4FA0" w:rsidRDefault="001E4FA0" w:rsidP="001E4FA0">
      <w:r>
        <w:t xml:space="preserve">So., 12.11., 14:30 SV </w:t>
      </w:r>
      <w:proofErr w:type="spellStart"/>
      <w:r>
        <w:t>Rednitzhembach</w:t>
      </w:r>
      <w:proofErr w:type="spellEnd"/>
      <w:r>
        <w:t xml:space="preserve">- TSV </w:t>
      </w:r>
      <w:proofErr w:type="spellStart"/>
      <w:r>
        <w:t>Kornburg</w:t>
      </w:r>
      <w:proofErr w:type="spellEnd"/>
      <w:r>
        <w:t xml:space="preserve"> 2</w:t>
      </w:r>
    </w:p>
    <w:p w:rsidR="009A54F5" w:rsidRDefault="009A54F5" w:rsidP="001E4FA0">
      <w:r>
        <w:t xml:space="preserve">So., 19.11., 14:30 TSV </w:t>
      </w:r>
      <w:proofErr w:type="spellStart"/>
      <w:r>
        <w:t>Kornburg</w:t>
      </w:r>
      <w:proofErr w:type="spellEnd"/>
      <w:r>
        <w:t xml:space="preserve"> 2- SV </w:t>
      </w:r>
      <w:proofErr w:type="spellStart"/>
      <w:r>
        <w:t>Penzendorf</w:t>
      </w:r>
      <w:proofErr w:type="spellEnd"/>
    </w:p>
    <w:p w:rsidR="009A54F5" w:rsidRDefault="009A54F5" w:rsidP="001E4FA0">
      <w:r>
        <w:t xml:space="preserve">So., 26.11., </w:t>
      </w:r>
      <w:r w:rsidR="006042FF">
        <w:t xml:space="preserve">14:30 </w:t>
      </w:r>
      <w:r>
        <w:t xml:space="preserve">TSV Wolfstein- TSV </w:t>
      </w:r>
      <w:proofErr w:type="spellStart"/>
      <w:r>
        <w:t>Kornburg</w:t>
      </w:r>
      <w:proofErr w:type="spellEnd"/>
      <w:r>
        <w:t xml:space="preserve"> 2</w:t>
      </w:r>
    </w:p>
    <w:p w:rsidR="001E4FA0" w:rsidRDefault="001E4FA0"/>
    <w:p w:rsidR="001E4FA0" w:rsidRDefault="001E4FA0"/>
    <w:p w:rsidR="00F7463D" w:rsidRDefault="00F7463D"/>
    <w:p w:rsidR="002C5CD2" w:rsidRDefault="002C5CD2"/>
    <w:sectPr w:rsidR="002C5CD2" w:rsidSect="005E1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F1" w:rsidRDefault="00400AF1" w:rsidP="002C1CDD">
      <w:pPr>
        <w:spacing w:line="240" w:lineRule="auto"/>
      </w:pPr>
      <w:r>
        <w:separator/>
      </w:r>
    </w:p>
  </w:endnote>
  <w:endnote w:type="continuationSeparator" w:id="0">
    <w:p w:rsidR="00400AF1" w:rsidRDefault="00400AF1" w:rsidP="002C1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F1" w:rsidRDefault="00400AF1" w:rsidP="002C1CDD">
      <w:pPr>
        <w:spacing w:line="240" w:lineRule="auto"/>
      </w:pPr>
      <w:r>
        <w:separator/>
      </w:r>
    </w:p>
  </w:footnote>
  <w:footnote w:type="continuationSeparator" w:id="0">
    <w:p w:rsidR="00400AF1" w:rsidRDefault="00400AF1" w:rsidP="002C1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DD"/>
    <w:rsid w:val="0000684A"/>
    <w:rsid w:val="000159F5"/>
    <w:rsid w:val="00021AB4"/>
    <w:rsid w:val="00023831"/>
    <w:rsid w:val="00025223"/>
    <w:rsid w:val="00031DF2"/>
    <w:rsid w:val="00045298"/>
    <w:rsid w:val="00061032"/>
    <w:rsid w:val="0006716B"/>
    <w:rsid w:val="00080825"/>
    <w:rsid w:val="00084B53"/>
    <w:rsid w:val="00093B8E"/>
    <w:rsid w:val="000A4730"/>
    <w:rsid w:val="000B1BBB"/>
    <w:rsid w:val="000C0C98"/>
    <w:rsid w:val="000D6901"/>
    <w:rsid w:val="000E1FDF"/>
    <w:rsid w:val="00101EC7"/>
    <w:rsid w:val="00107113"/>
    <w:rsid w:val="00114431"/>
    <w:rsid w:val="0012017E"/>
    <w:rsid w:val="00124169"/>
    <w:rsid w:val="00142279"/>
    <w:rsid w:val="00150179"/>
    <w:rsid w:val="0015231C"/>
    <w:rsid w:val="00163041"/>
    <w:rsid w:val="00167DB7"/>
    <w:rsid w:val="00172AF6"/>
    <w:rsid w:val="001810C1"/>
    <w:rsid w:val="001842D9"/>
    <w:rsid w:val="00197BCA"/>
    <w:rsid w:val="001B2C9B"/>
    <w:rsid w:val="001B34F2"/>
    <w:rsid w:val="001B67AE"/>
    <w:rsid w:val="001C4800"/>
    <w:rsid w:val="001C6F2F"/>
    <w:rsid w:val="001D6603"/>
    <w:rsid w:val="001D6C41"/>
    <w:rsid w:val="001E4FA0"/>
    <w:rsid w:val="001F1281"/>
    <w:rsid w:val="001F1985"/>
    <w:rsid w:val="001F7ACB"/>
    <w:rsid w:val="0021182B"/>
    <w:rsid w:val="00213929"/>
    <w:rsid w:val="00232DFA"/>
    <w:rsid w:val="00235F73"/>
    <w:rsid w:val="0026028D"/>
    <w:rsid w:val="002707D6"/>
    <w:rsid w:val="002739E6"/>
    <w:rsid w:val="0027645D"/>
    <w:rsid w:val="00283028"/>
    <w:rsid w:val="00284A24"/>
    <w:rsid w:val="00285EE6"/>
    <w:rsid w:val="002901F6"/>
    <w:rsid w:val="0029162D"/>
    <w:rsid w:val="00296523"/>
    <w:rsid w:val="0029678A"/>
    <w:rsid w:val="002A1E3E"/>
    <w:rsid w:val="002A2577"/>
    <w:rsid w:val="002A7480"/>
    <w:rsid w:val="002B6A38"/>
    <w:rsid w:val="002B7A08"/>
    <w:rsid w:val="002C1CDD"/>
    <w:rsid w:val="002C5CD2"/>
    <w:rsid w:val="002C71C0"/>
    <w:rsid w:val="002D45F1"/>
    <w:rsid w:val="002D68CC"/>
    <w:rsid w:val="002E0171"/>
    <w:rsid w:val="002E6C7C"/>
    <w:rsid w:val="002F1C10"/>
    <w:rsid w:val="002F5B42"/>
    <w:rsid w:val="00302007"/>
    <w:rsid w:val="003121EF"/>
    <w:rsid w:val="00322DC9"/>
    <w:rsid w:val="00323AA9"/>
    <w:rsid w:val="0033133E"/>
    <w:rsid w:val="00331A96"/>
    <w:rsid w:val="00341B6A"/>
    <w:rsid w:val="003516D3"/>
    <w:rsid w:val="00352134"/>
    <w:rsid w:val="0036081E"/>
    <w:rsid w:val="00360C6F"/>
    <w:rsid w:val="0036589E"/>
    <w:rsid w:val="003675BE"/>
    <w:rsid w:val="003822B7"/>
    <w:rsid w:val="00385E5F"/>
    <w:rsid w:val="003922C0"/>
    <w:rsid w:val="003A5E15"/>
    <w:rsid w:val="003B4FEB"/>
    <w:rsid w:val="003D0CBD"/>
    <w:rsid w:val="003D2F23"/>
    <w:rsid w:val="003E2D5B"/>
    <w:rsid w:val="003F63E9"/>
    <w:rsid w:val="00400AF1"/>
    <w:rsid w:val="0040241F"/>
    <w:rsid w:val="0041555C"/>
    <w:rsid w:val="0042649B"/>
    <w:rsid w:val="004318D6"/>
    <w:rsid w:val="00435D79"/>
    <w:rsid w:val="00437183"/>
    <w:rsid w:val="00442BA9"/>
    <w:rsid w:val="00462C51"/>
    <w:rsid w:val="00473C00"/>
    <w:rsid w:val="00483E9C"/>
    <w:rsid w:val="004842A5"/>
    <w:rsid w:val="004847EF"/>
    <w:rsid w:val="004858E0"/>
    <w:rsid w:val="004A500C"/>
    <w:rsid w:val="004B676D"/>
    <w:rsid w:val="004B6B84"/>
    <w:rsid w:val="004C5BDF"/>
    <w:rsid w:val="004D011D"/>
    <w:rsid w:val="004E1140"/>
    <w:rsid w:val="004E1555"/>
    <w:rsid w:val="004F2FBE"/>
    <w:rsid w:val="004F305F"/>
    <w:rsid w:val="004F5B2B"/>
    <w:rsid w:val="00505DE0"/>
    <w:rsid w:val="00510609"/>
    <w:rsid w:val="00524D0A"/>
    <w:rsid w:val="00526F48"/>
    <w:rsid w:val="00530978"/>
    <w:rsid w:val="0054216D"/>
    <w:rsid w:val="00552091"/>
    <w:rsid w:val="00552ABF"/>
    <w:rsid w:val="00553A51"/>
    <w:rsid w:val="005543D9"/>
    <w:rsid w:val="00557B79"/>
    <w:rsid w:val="005639C7"/>
    <w:rsid w:val="00571FB9"/>
    <w:rsid w:val="005852D5"/>
    <w:rsid w:val="005878A2"/>
    <w:rsid w:val="00593402"/>
    <w:rsid w:val="00596108"/>
    <w:rsid w:val="005B2642"/>
    <w:rsid w:val="005B466F"/>
    <w:rsid w:val="005C3232"/>
    <w:rsid w:val="005E17DD"/>
    <w:rsid w:val="005E1EC7"/>
    <w:rsid w:val="005E674C"/>
    <w:rsid w:val="005F5B15"/>
    <w:rsid w:val="005F60A2"/>
    <w:rsid w:val="005F626E"/>
    <w:rsid w:val="00600B1F"/>
    <w:rsid w:val="006042FF"/>
    <w:rsid w:val="00605152"/>
    <w:rsid w:val="006106FF"/>
    <w:rsid w:val="0061179B"/>
    <w:rsid w:val="00616E7A"/>
    <w:rsid w:val="00624545"/>
    <w:rsid w:val="006277C9"/>
    <w:rsid w:val="00631B5A"/>
    <w:rsid w:val="00632502"/>
    <w:rsid w:val="00642252"/>
    <w:rsid w:val="00646A25"/>
    <w:rsid w:val="006538ED"/>
    <w:rsid w:val="006602A2"/>
    <w:rsid w:val="006607A5"/>
    <w:rsid w:val="00662143"/>
    <w:rsid w:val="00663776"/>
    <w:rsid w:val="006745B8"/>
    <w:rsid w:val="00685AC1"/>
    <w:rsid w:val="006950F6"/>
    <w:rsid w:val="00697A2D"/>
    <w:rsid w:val="006A4D12"/>
    <w:rsid w:val="006B1672"/>
    <w:rsid w:val="006B5722"/>
    <w:rsid w:val="006E07D7"/>
    <w:rsid w:val="006F4EC7"/>
    <w:rsid w:val="00711C91"/>
    <w:rsid w:val="00715CC3"/>
    <w:rsid w:val="00723485"/>
    <w:rsid w:val="0072618B"/>
    <w:rsid w:val="007304B2"/>
    <w:rsid w:val="0073361D"/>
    <w:rsid w:val="00755C67"/>
    <w:rsid w:val="007634A3"/>
    <w:rsid w:val="00763849"/>
    <w:rsid w:val="00765A30"/>
    <w:rsid w:val="00780C22"/>
    <w:rsid w:val="00781A52"/>
    <w:rsid w:val="00784033"/>
    <w:rsid w:val="00787461"/>
    <w:rsid w:val="00792E6B"/>
    <w:rsid w:val="007978FF"/>
    <w:rsid w:val="007A4706"/>
    <w:rsid w:val="007A7619"/>
    <w:rsid w:val="007B1C8F"/>
    <w:rsid w:val="007B76D8"/>
    <w:rsid w:val="007C27AA"/>
    <w:rsid w:val="007D4AB1"/>
    <w:rsid w:val="007E7BA9"/>
    <w:rsid w:val="007F09F0"/>
    <w:rsid w:val="00803473"/>
    <w:rsid w:val="00807FEC"/>
    <w:rsid w:val="00825924"/>
    <w:rsid w:val="00837E0A"/>
    <w:rsid w:val="008419A8"/>
    <w:rsid w:val="00843236"/>
    <w:rsid w:val="00843E0D"/>
    <w:rsid w:val="00850556"/>
    <w:rsid w:val="00850BAE"/>
    <w:rsid w:val="00860D4B"/>
    <w:rsid w:val="0088367B"/>
    <w:rsid w:val="008849D5"/>
    <w:rsid w:val="008A0081"/>
    <w:rsid w:val="008B5B11"/>
    <w:rsid w:val="008C0737"/>
    <w:rsid w:val="008C1110"/>
    <w:rsid w:val="008C7A37"/>
    <w:rsid w:val="008E0425"/>
    <w:rsid w:val="008E2717"/>
    <w:rsid w:val="008E43C1"/>
    <w:rsid w:val="00913549"/>
    <w:rsid w:val="00924B7F"/>
    <w:rsid w:val="0093134B"/>
    <w:rsid w:val="00941073"/>
    <w:rsid w:val="009506FB"/>
    <w:rsid w:val="009564EF"/>
    <w:rsid w:val="009761F0"/>
    <w:rsid w:val="00985773"/>
    <w:rsid w:val="00994FED"/>
    <w:rsid w:val="009A54F5"/>
    <w:rsid w:val="009A5D8A"/>
    <w:rsid w:val="009B3C97"/>
    <w:rsid w:val="009B7C53"/>
    <w:rsid w:val="009C550D"/>
    <w:rsid w:val="009C6815"/>
    <w:rsid w:val="009D2627"/>
    <w:rsid w:val="009D7CC3"/>
    <w:rsid w:val="009E20F4"/>
    <w:rsid w:val="009F034A"/>
    <w:rsid w:val="009F487D"/>
    <w:rsid w:val="00A017A4"/>
    <w:rsid w:val="00A024DA"/>
    <w:rsid w:val="00A111AD"/>
    <w:rsid w:val="00A1480B"/>
    <w:rsid w:val="00A15229"/>
    <w:rsid w:val="00A16397"/>
    <w:rsid w:val="00A36FF9"/>
    <w:rsid w:val="00A405B2"/>
    <w:rsid w:val="00A4327C"/>
    <w:rsid w:val="00A673D6"/>
    <w:rsid w:val="00A738D6"/>
    <w:rsid w:val="00A81E67"/>
    <w:rsid w:val="00A83600"/>
    <w:rsid w:val="00A867E8"/>
    <w:rsid w:val="00A92B50"/>
    <w:rsid w:val="00A94923"/>
    <w:rsid w:val="00AC6038"/>
    <w:rsid w:val="00AC6C9F"/>
    <w:rsid w:val="00AD0D18"/>
    <w:rsid w:val="00AD2652"/>
    <w:rsid w:val="00AD5150"/>
    <w:rsid w:val="00AF3DCC"/>
    <w:rsid w:val="00AF41BA"/>
    <w:rsid w:val="00AF6F2D"/>
    <w:rsid w:val="00B042C3"/>
    <w:rsid w:val="00B052BC"/>
    <w:rsid w:val="00B22856"/>
    <w:rsid w:val="00B23F4A"/>
    <w:rsid w:val="00B24F77"/>
    <w:rsid w:val="00B26CC9"/>
    <w:rsid w:val="00B303B0"/>
    <w:rsid w:val="00B37D94"/>
    <w:rsid w:val="00B446AF"/>
    <w:rsid w:val="00B5631C"/>
    <w:rsid w:val="00B600D3"/>
    <w:rsid w:val="00B811BA"/>
    <w:rsid w:val="00B91AE7"/>
    <w:rsid w:val="00B96461"/>
    <w:rsid w:val="00BA7DC9"/>
    <w:rsid w:val="00BB23E3"/>
    <w:rsid w:val="00BB2F49"/>
    <w:rsid w:val="00BC656C"/>
    <w:rsid w:val="00BC788C"/>
    <w:rsid w:val="00BD7E4D"/>
    <w:rsid w:val="00BE213A"/>
    <w:rsid w:val="00BE5665"/>
    <w:rsid w:val="00BF7EEA"/>
    <w:rsid w:val="00C02261"/>
    <w:rsid w:val="00C048B8"/>
    <w:rsid w:val="00C07947"/>
    <w:rsid w:val="00C13287"/>
    <w:rsid w:val="00C13ECB"/>
    <w:rsid w:val="00C152B7"/>
    <w:rsid w:val="00C17D8E"/>
    <w:rsid w:val="00C20884"/>
    <w:rsid w:val="00C33445"/>
    <w:rsid w:val="00C335B8"/>
    <w:rsid w:val="00C37B84"/>
    <w:rsid w:val="00C40218"/>
    <w:rsid w:val="00C558E1"/>
    <w:rsid w:val="00C651A3"/>
    <w:rsid w:val="00C75B33"/>
    <w:rsid w:val="00C94A6B"/>
    <w:rsid w:val="00CA7708"/>
    <w:rsid w:val="00CC4743"/>
    <w:rsid w:val="00CD5AF3"/>
    <w:rsid w:val="00CF0D42"/>
    <w:rsid w:val="00D06CDE"/>
    <w:rsid w:val="00D11382"/>
    <w:rsid w:val="00D12DE9"/>
    <w:rsid w:val="00D14EA1"/>
    <w:rsid w:val="00D275A2"/>
    <w:rsid w:val="00D32797"/>
    <w:rsid w:val="00D34EDD"/>
    <w:rsid w:val="00D4402F"/>
    <w:rsid w:val="00D4631C"/>
    <w:rsid w:val="00D505CF"/>
    <w:rsid w:val="00D50A1A"/>
    <w:rsid w:val="00D76C99"/>
    <w:rsid w:val="00D81069"/>
    <w:rsid w:val="00D871A9"/>
    <w:rsid w:val="00D92575"/>
    <w:rsid w:val="00D94377"/>
    <w:rsid w:val="00DA2349"/>
    <w:rsid w:val="00DB15A4"/>
    <w:rsid w:val="00DB2354"/>
    <w:rsid w:val="00DB42A1"/>
    <w:rsid w:val="00DD3D7F"/>
    <w:rsid w:val="00DE1CB2"/>
    <w:rsid w:val="00DE5628"/>
    <w:rsid w:val="00DF335A"/>
    <w:rsid w:val="00DF5A35"/>
    <w:rsid w:val="00E036B5"/>
    <w:rsid w:val="00E0418E"/>
    <w:rsid w:val="00E16A44"/>
    <w:rsid w:val="00E17215"/>
    <w:rsid w:val="00E466FD"/>
    <w:rsid w:val="00E538BD"/>
    <w:rsid w:val="00E77A3B"/>
    <w:rsid w:val="00E85CE0"/>
    <w:rsid w:val="00E96E7A"/>
    <w:rsid w:val="00EA0C5C"/>
    <w:rsid w:val="00EA2C1D"/>
    <w:rsid w:val="00EA5E87"/>
    <w:rsid w:val="00EA70D3"/>
    <w:rsid w:val="00EB601F"/>
    <w:rsid w:val="00ED37AB"/>
    <w:rsid w:val="00ED6B7D"/>
    <w:rsid w:val="00ED7A14"/>
    <w:rsid w:val="00EF21E6"/>
    <w:rsid w:val="00EF51A5"/>
    <w:rsid w:val="00EF6658"/>
    <w:rsid w:val="00EF6BE9"/>
    <w:rsid w:val="00F029DD"/>
    <w:rsid w:val="00F25C75"/>
    <w:rsid w:val="00F30227"/>
    <w:rsid w:val="00F33606"/>
    <w:rsid w:val="00F35238"/>
    <w:rsid w:val="00F35A85"/>
    <w:rsid w:val="00F46220"/>
    <w:rsid w:val="00F503B1"/>
    <w:rsid w:val="00F5496C"/>
    <w:rsid w:val="00F60EFB"/>
    <w:rsid w:val="00F66505"/>
    <w:rsid w:val="00F70799"/>
    <w:rsid w:val="00F71939"/>
    <w:rsid w:val="00F7463D"/>
    <w:rsid w:val="00F86190"/>
    <w:rsid w:val="00FA11D7"/>
    <w:rsid w:val="00FA131E"/>
    <w:rsid w:val="00FA4860"/>
    <w:rsid w:val="00FA5ACC"/>
    <w:rsid w:val="00FB7E60"/>
    <w:rsid w:val="00FC1D5C"/>
    <w:rsid w:val="00FC33C2"/>
    <w:rsid w:val="00FC6131"/>
    <w:rsid w:val="00FD19C7"/>
    <w:rsid w:val="00FD4D33"/>
    <w:rsid w:val="00FD620B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1C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1CDD"/>
  </w:style>
  <w:style w:type="paragraph" w:styleId="Fuzeile">
    <w:name w:val="footer"/>
    <w:basedOn w:val="Standard"/>
    <w:link w:val="FuzeileZchn"/>
    <w:uiPriority w:val="99"/>
    <w:semiHidden/>
    <w:unhideWhenUsed/>
    <w:rsid w:val="002C1C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helm\Documents\16_08_17%20Artikel%20f&#252;r%20Me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E848-16AF-43A1-9A3E-648DACDA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16_08_17 Artikel für Meier</Template>
  <TotalTime>0</TotalTime>
  <Pages>2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</cp:revision>
  <dcterms:created xsi:type="dcterms:W3CDTF">2017-10-26T14:25:00Z</dcterms:created>
  <dcterms:modified xsi:type="dcterms:W3CDTF">2017-10-26T14:32:00Z</dcterms:modified>
</cp:coreProperties>
</file>