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FA" w:rsidRPr="00753A05" w:rsidRDefault="00CC193E" w:rsidP="00F05F17">
      <w:pPr>
        <w:ind w:left="-567"/>
        <w:rPr>
          <w:rFonts w:cs="Arial"/>
          <w:b/>
        </w:rPr>
      </w:pPr>
      <w:r w:rsidRPr="00753A05">
        <w:rPr>
          <w:rFonts w:cs="Arial"/>
          <w:b/>
        </w:rPr>
        <w:t>Jugendamt</w:t>
      </w:r>
    </w:p>
    <w:p w:rsidR="00F05F17" w:rsidRPr="00F35DEA" w:rsidRDefault="00F05F17" w:rsidP="00037481">
      <w:pPr>
        <w:ind w:left="-567"/>
        <w:rPr>
          <w:rFonts w:cs="Arial"/>
        </w:rPr>
      </w:pPr>
    </w:p>
    <w:p w:rsidR="00F05F17" w:rsidRPr="003C0561" w:rsidRDefault="00876618" w:rsidP="00876618">
      <w:pPr>
        <w:ind w:left="-567"/>
        <w:rPr>
          <w:rFonts w:cs="Arial"/>
          <w:b/>
          <w:bCs/>
          <w:sz w:val="32"/>
          <w:szCs w:val="36"/>
        </w:rPr>
      </w:pPr>
      <w:r w:rsidRPr="003C0561">
        <w:rPr>
          <w:rFonts w:cs="Arial"/>
          <w:b/>
          <w:bCs/>
          <w:sz w:val="32"/>
          <w:szCs w:val="36"/>
        </w:rPr>
        <w:t>Pfing</w:t>
      </w:r>
      <w:r w:rsidR="006B117A">
        <w:rPr>
          <w:rFonts w:cs="Arial"/>
          <w:b/>
          <w:bCs/>
          <w:sz w:val="32"/>
          <w:szCs w:val="36"/>
        </w:rPr>
        <w:t>stferienfahrt 2019</w:t>
      </w:r>
      <w:r w:rsidR="009663B9" w:rsidRPr="003C0561">
        <w:rPr>
          <w:rFonts w:cs="Arial"/>
          <w:b/>
          <w:bCs/>
          <w:sz w:val="32"/>
          <w:szCs w:val="36"/>
        </w:rPr>
        <w:t xml:space="preserve"> nach</w:t>
      </w:r>
      <w:r w:rsidR="006B117A">
        <w:rPr>
          <w:rFonts w:cs="Arial"/>
          <w:b/>
          <w:bCs/>
          <w:sz w:val="32"/>
          <w:szCs w:val="36"/>
        </w:rPr>
        <w:t xml:space="preserve"> Kroatien</w:t>
      </w:r>
      <w:r w:rsidR="003C0561" w:rsidRPr="003C0561">
        <w:rPr>
          <w:rFonts w:cs="Arial"/>
          <w:b/>
          <w:bCs/>
          <w:sz w:val="32"/>
          <w:szCs w:val="36"/>
        </w:rPr>
        <w:t xml:space="preserve">, </w:t>
      </w:r>
      <w:r w:rsidR="006B117A">
        <w:rPr>
          <w:rFonts w:cs="Arial"/>
          <w:b/>
          <w:bCs/>
          <w:sz w:val="32"/>
          <w:szCs w:val="36"/>
        </w:rPr>
        <w:t xml:space="preserve">Gruppencamp </w:t>
      </w:r>
      <w:proofErr w:type="spellStart"/>
      <w:r w:rsidR="006B117A">
        <w:rPr>
          <w:rFonts w:cs="Arial"/>
          <w:b/>
          <w:bCs/>
          <w:sz w:val="32"/>
          <w:szCs w:val="36"/>
        </w:rPr>
        <w:t>Medolin</w:t>
      </w:r>
      <w:proofErr w:type="spellEnd"/>
    </w:p>
    <w:p w:rsidR="006C502C" w:rsidRPr="00967610" w:rsidRDefault="006C502C" w:rsidP="006C502C">
      <w:pPr>
        <w:ind w:left="-567" w:right="-715"/>
        <w:jc w:val="both"/>
        <w:rPr>
          <w:szCs w:val="26"/>
        </w:rPr>
      </w:pPr>
    </w:p>
    <w:p w:rsidR="004D0069" w:rsidRPr="003C0561" w:rsidRDefault="006C502C" w:rsidP="00037481">
      <w:pPr>
        <w:ind w:left="-567"/>
        <w:rPr>
          <w:b/>
          <w:sz w:val="28"/>
          <w:szCs w:val="32"/>
        </w:rPr>
      </w:pPr>
      <w:r w:rsidRPr="003C0561">
        <w:rPr>
          <w:b/>
          <w:sz w:val="28"/>
          <w:szCs w:val="32"/>
        </w:rPr>
        <w:t>Reisetermin</w:t>
      </w:r>
      <w:r w:rsidR="003C0561">
        <w:rPr>
          <w:b/>
          <w:sz w:val="28"/>
          <w:szCs w:val="32"/>
        </w:rPr>
        <w:t xml:space="preserve"> </w:t>
      </w:r>
      <w:r w:rsidR="006B117A">
        <w:rPr>
          <w:b/>
          <w:sz w:val="28"/>
          <w:szCs w:val="32"/>
        </w:rPr>
        <w:t>14.06. – 23.06.2018</w:t>
      </w:r>
      <w:r w:rsidR="003C0561">
        <w:rPr>
          <w:b/>
          <w:sz w:val="28"/>
          <w:szCs w:val="32"/>
        </w:rPr>
        <w:t xml:space="preserve">; </w:t>
      </w:r>
      <w:r w:rsidR="003C0561" w:rsidRPr="003C0561">
        <w:rPr>
          <w:b/>
          <w:sz w:val="28"/>
          <w:szCs w:val="32"/>
        </w:rPr>
        <w:t>10 Reisetage</w:t>
      </w:r>
      <w:r w:rsidR="003C0561">
        <w:rPr>
          <w:b/>
          <w:sz w:val="28"/>
          <w:szCs w:val="32"/>
        </w:rPr>
        <w:t xml:space="preserve"> mit</w:t>
      </w:r>
      <w:r w:rsidR="003C0561" w:rsidRPr="003C0561">
        <w:rPr>
          <w:b/>
          <w:sz w:val="28"/>
          <w:szCs w:val="32"/>
        </w:rPr>
        <w:t xml:space="preserve"> </w:t>
      </w:r>
      <w:r w:rsidRPr="003C0561">
        <w:rPr>
          <w:b/>
          <w:sz w:val="28"/>
          <w:szCs w:val="32"/>
        </w:rPr>
        <w:t>7 Übernachtungen</w:t>
      </w:r>
      <w:r w:rsidR="003C0561">
        <w:rPr>
          <w:b/>
          <w:sz w:val="28"/>
          <w:szCs w:val="32"/>
        </w:rPr>
        <w:t xml:space="preserve">, </w:t>
      </w:r>
      <w:r w:rsidR="006B117A">
        <w:rPr>
          <w:b/>
          <w:sz w:val="28"/>
          <w:szCs w:val="32"/>
        </w:rPr>
        <w:t>Kosten 30</w:t>
      </w:r>
      <w:r w:rsidRPr="003C0561">
        <w:rPr>
          <w:b/>
          <w:sz w:val="28"/>
          <w:szCs w:val="32"/>
        </w:rPr>
        <w:t>0,00</w:t>
      </w:r>
      <w:r w:rsidR="0010544B">
        <w:rPr>
          <w:b/>
          <w:sz w:val="28"/>
          <w:szCs w:val="32"/>
        </w:rPr>
        <w:t xml:space="preserve"> </w:t>
      </w:r>
      <w:r w:rsidRPr="003C0561">
        <w:rPr>
          <w:b/>
          <w:sz w:val="28"/>
          <w:szCs w:val="32"/>
        </w:rPr>
        <w:t>€</w:t>
      </w:r>
      <w:r w:rsidR="003C0561">
        <w:rPr>
          <w:b/>
          <w:sz w:val="28"/>
          <w:szCs w:val="32"/>
        </w:rPr>
        <w:t xml:space="preserve"> pro Person</w:t>
      </w:r>
    </w:p>
    <w:p w:rsidR="004D0069" w:rsidRPr="00967610" w:rsidRDefault="004D0069" w:rsidP="00037481">
      <w:pPr>
        <w:ind w:left="-567"/>
        <w:rPr>
          <w:sz w:val="22"/>
        </w:rPr>
      </w:pPr>
    </w:p>
    <w:p w:rsidR="004D0069" w:rsidRDefault="00876618" w:rsidP="00386750">
      <w:pPr>
        <w:ind w:left="-567" w:right="-715"/>
        <w:jc w:val="both"/>
        <w:rPr>
          <w:szCs w:val="26"/>
        </w:rPr>
      </w:pPr>
      <w:r w:rsidRPr="00967610">
        <w:rPr>
          <w:szCs w:val="26"/>
        </w:rPr>
        <w:t>Das Kinder- und Jugendhaus „</w:t>
      </w:r>
      <w:proofErr w:type="spellStart"/>
      <w:r w:rsidRPr="00967610">
        <w:rPr>
          <w:szCs w:val="26"/>
        </w:rPr>
        <w:t>Red</w:t>
      </w:r>
      <w:proofErr w:type="spellEnd"/>
      <w:r w:rsidRPr="00967610">
        <w:rPr>
          <w:szCs w:val="26"/>
        </w:rPr>
        <w:t xml:space="preserve"> Box“ in Worzeldorf veranstaltet in den Pfingstferien</w:t>
      </w:r>
      <w:r w:rsidR="006B117A">
        <w:rPr>
          <w:szCs w:val="26"/>
        </w:rPr>
        <w:t xml:space="preserve"> 2019</w:t>
      </w:r>
      <w:r w:rsidR="00A106D2">
        <w:rPr>
          <w:szCs w:val="26"/>
        </w:rPr>
        <w:t xml:space="preserve"> eine 10-</w:t>
      </w:r>
      <w:r w:rsidR="009663B9">
        <w:rPr>
          <w:szCs w:val="26"/>
        </w:rPr>
        <w:t>tägige</w:t>
      </w:r>
      <w:r w:rsidRPr="00967610">
        <w:rPr>
          <w:szCs w:val="26"/>
        </w:rPr>
        <w:t xml:space="preserve"> F</w:t>
      </w:r>
      <w:r w:rsidR="009663B9">
        <w:rPr>
          <w:szCs w:val="26"/>
        </w:rPr>
        <w:t xml:space="preserve">erienreise für Jugendliche </w:t>
      </w:r>
      <w:r w:rsidR="009663B9" w:rsidRPr="00107287">
        <w:rPr>
          <w:b/>
          <w:szCs w:val="26"/>
        </w:rPr>
        <w:t>ab 1</w:t>
      </w:r>
      <w:r w:rsidR="00107287" w:rsidRPr="00107287">
        <w:rPr>
          <w:b/>
          <w:szCs w:val="26"/>
        </w:rPr>
        <w:t>3</w:t>
      </w:r>
      <w:r w:rsidRPr="00107287">
        <w:rPr>
          <w:b/>
          <w:szCs w:val="26"/>
        </w:rPr>
        <w:t xml:space="preserve"> Jahren</w:t>
      </w:r>
      <w:r w:rsidRPr="00967610">
        <w:rPr>
          <w:szCs w:val="26"/>
        </w:rPr>
        <w:t xml:space="preserve"> </w:t>
      </w:r>
      <w:r w:rsidR="006B117A">
        <w:rPr>
          <w:szCs w:val="26"/>
        </w:rPr>
        <w:t>nach Kroatien.</w:t>
      </w:r>
      <w:r w:rsidR="000C2D60">
        <w:rPr>
          <w:szCs w:val="26"/>
        </w:rPr>
        <w:t xml:space="preserve"> Untergebracht sind wir im</w:t>
      </w:r>
      <w:r w:rsidR="006B117A">
        <w:rPr>
          <w:szCs w:val="26"/>
        </w:rPr>
        <w:t xml:space="preserve"> Gruppencamp </w:t>
      </w:r>
      <w:proofErr w:type="spellStart"/>
      <w:r w:rsidR="006B117A">
        <w:rPr>
          <w:szCs w:val="26"/>
        </w:rPr>
        <w:t>Medolin</w:t>
      </w:r>
      <w:proofErr w:type="spellEnd"/>
      <w:r w:rsidR="006B117A">
        <w:rPr>
          <w:szCs w:val="26"/>
        </w:rPr>
        <w:t xml:space="preserve"> in Istrien/Kroatien</w:t>
      </w:r>
      <w:r w:rsidR="000C2D60">
        <w:rPr>
          <w:szCs w:val="26"/>
        </w:rPr>
        <w:t>.</w:t>
      </w:r>
    </w:p>
    <w:p w:rsidR="00A106D2" w:rsidRDefault="00A106D2" w:rsidP="00386750">
      <w:pPr>
        <w:ind w:left="-567" w:right="-715"/>
        <w:jc w:val="both"/>
        <w:rPr>
          <w:szCs w:val="26"/>
        </w:rPr>
      </w:pPr>
      <w:r>
        <w:rPr>
          <w:szCs w:val="26"/>
        </w:rPr>
        <w:t>Die Betr</w:t>
      </w:r>
      <w:r w:rsidR="006B117A">
        <w:rPr>
          <w:szCs w:val="26"/>
        </w:rPr>
        <w:t>euung vor Ort ist durch drei hauptamtliche pädagogische</w:t>
      </w:r>
      <w:r>
        <w:rPr>
          <w:szCs w:val="26"/>
        </w:rPr>
        <w:t xml:space="preserve"> Fachkräfte des Kinder- und Jugendhauses „</w:t>
      </w:r>
      <w:proofErr w:type="spellStart"/>
      <w:r>
        <w:rPr>
          <w:szCs w:val="26"/>
        </w:rPr>
        <w:t>Red</w:t>
      </w:r>
      <w:proofErr w:type="spellEnd"/>
      <w:r>
        <w:rPr>
          <w:szCs w:val="26"/>
        </w:rPr>
        <w:t xml:space="preserve"> Box“ sichergestellt.</w:t>
      </w:r>
    </w:p>
    <w:p w:rsidR="006B117A" w:rsidRDefault="00BC4135" w:rsidP="00BC4135">
      <w:pPr>
        <w:ind w:left="-567" w:right="-715"/>
        <w:rPr>
          <w:szCs w:val="26"/>
        </w:rPr>
      </w:pPr>
      <w:r w:rsidRPr="004D0069">
        <w:rPr>
          <w:szCs w:val="26"/>
        </w:rPr>
        <w:t>Für eine verbindliche Anmeldung benötigen wir eine Anzahlung</w:t>
      </w:r>
      <w:r w:rsidR="0096152E">
        <w:rPr>
          <w:szCs w:val="26"/>
        </w:rPr>
        <w:t xml:space="preserve"> in bar</w:t>
      </w:r>
      <w:r w:rsidRPr="004D0069">
        <w:rPr>
          <w:szCs w:val="26"/>
        </w:rPr>
        <w:t xml:space="preserve"> in Höhe von </w:t>
      </w:r>
      <w:r w:rsidRPr="006C502C">
        <w:rPr>
          <w:b/>
          <w:szCs w:val="26"/>
        </w:rPr>
        <w:t>50,- €</w:t>
      </w:r>
      <w:r w:rsidRPr="004D0069">
        <w:rPr>
          <w:szCs w:val="26"/>
        </w:rPr>
        <w:t xml:space="preserve"> </w:t>
      </w:r>
      <w:r>
        <w:rPr>
          <w:szCs w:val="26"/>
        </w:rPr>
        <w:t>zusammen mit der folgenden unterschriebenen Einverständniserklärung.</w:t>
      </w:r>
      <w:r w:rsidR="00945927">
        <w:rPr>
          <w:szCs w:val="26"/>
        </w:rPr>
        <w:t xml:space="preserve"> Im Falle einer nachträglichen Absage müssen wir die Anzahlung zur Deckung der Stornokosten einbehalten.</w:t>
      </w:r>
    </w:p>
    <w:p w:rsidR="006D1F27" w:rsidRDefault="006D1F27" w:rsidP="006D1F27">
      <w:pPr>
        <w:ind w:left="-567" w:right="-715"/>
        <w:rPr>
          <w:szCs w:val="26"/>
        </w:rPr>
      </w:pPr>
    </w:p>
    <w:p w:rsidR="006D1F27" w:rsidRPr="006D1F27" w:rsidRDefault="006D1F27" w:rsidP="006D1F27">
      <w:pPr>
        <w:ind w:left="-567" w:right="-715"/>
        <w:rPr>
          <w:szCs w:val="26"/>
        </w:rPr>
      </w:pPr>
      <w:r w:rsidRPr="006D1F27">
        <w:rPr>
          <w:szCs w:val="26"/>
        </w:rPr>
        <w:t>Für eine verbindliche Anmeldung benötigen wir die Kosten der Fahrt in Höhe von 300,- € in bar zusammen mit der folgenden unterschriebenen Einverständniserklärung. Im Falle einer nachträglichen Absage müssen wir die Teilnahmegebühr zur Deckung der Stornokosten einbehalten.</w:t>
      </w:r>
      <w:r>
        <w:rPr>
          <w:szCs w:val="26"/>
        </w:rPr>
        <w:t xml:space="preserve"> </w:t>
      </w:r>
      <w:r w:rsidRPr="006D1F27">
        <w:rPr>
          <w:szCs w:val="26"/>
        </w:rPr>
        <w:t xml:space="preserve">Eine Begleichung der Teilnahmegebühr durch Bildungs- und Teilhabegutscheine (gelbe </w:t>
      </w:r>
      <w:proofErr w:type="spellStart"/>
      <w:r w:rsidRPr="006D1F27">
        <w:rPr>
          <w:szCs w:val="26"/>
        </w:rPr>
        <w:t>BuT</w:t>
      </w:r>
      <w:proofErr w:type="spellEnd"/>
      <w:r w:rsidRPr="006D1F27">
        <w:rPr>
          <w:szCs w:val="26"/>
        </w:rPr>
        <w:t>-Gutscheine) oder unterstützende wirtschaftliche Hilfen des Jugendamtes sind möglich. Wir helfen gerne bei der Beantragung.</w:t>
      </w:r>
    </w:p>
    <w:p w:rsidR="003B2B49" w:rsidRDefault="003B2B49" w:rsidP="00386750">
      <w:pPr>
        <w:ind w:left="-567" w:right="-715"/>
        <w:jc w:val="both"/>
        <w:rPr>
          <w:szCs w:val="26"/>
        </w:rPr>
      </w:pPr>
    </w:p>
    <w:p w:rsidR="00876618" w:rsidRPr="00967610" w:rsidRDefault="00534FC3" w:rsidP="00037481">
      <w:pPr>
        <w:ind w:left="-567" w:right="-715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E</w:t>
      </w:r>
      <w:r w:rsidR="004D0069">
        <w:rPr>
          <w:b/>
          <w:sz w:val="28"/>
          <w:szCs w:val="26"/>
        </w:rPr>
        <w:t>i</w:t>
      </w:r>
      <w:r w:rsidR="00876618" w:rsidRPr="00967610">
        <w:rPr>
          <w:b/>
          <w:sz w:val="28"/>
          <w:szCs w:val="26"/>
        </w:rPr>
        <w:t>nverständniserklärung</w:t>
      </w:r>
    </w:p>
    <w:p w:rsidR="00876618" w:rsidRPr="00967610" w:rsidRDefault="00876618" w:rsidP="00037481">
      <w:pPr>
        <w:ind w:left="-567" w:right="-715"/>
        <w:jc w:val="center"/>
        <w:rPr>
          <w:b/>
          <w:szCs w:val="26"/>
        </w:rPr>
      </w:pPr>
    </w:p>
    <w:p w:rsidR="00876618" w:rsidRPr="00876618" w:rsidRDefault="00876618" w:rsidP="00386750">
      <w:pPr>
        <w:ind w:left="-567" w:right="-715"/>
        <w:jc w:val="both"/>
        <w:rPr>
          <w:szCs w:val="26"/>
        </w:rPr>
      </w:pPr>
      <w:r w:rsidRPr="00876618">
        <w:rPr>
          <w:szCs w:val="26"/>
        </w:rPr>
        <w:t xml:space="preserve">Hiermit erlaube ich meinem Sohn / meiner Tochter an der </w:t>
      </w:r>
      <w:r w:rsidR="009663B9">
        <w:rPr>
          <w:szCs w:val="26"/>
        </w:rPr>
        <w:t>10</w:t>
      </w:r>
      <w:r w:rsidR="00A106D2">
        <w:rPr>
          <w:szCs w:val="26"/>
        </w:rPr>
        <w:t>-</w:t>
      </w:r>
      <w:r w:rsidR="009663B9">
        <w:rPr>
          <w:szCs w:val="26"/>
        </w:rPr>
        <w:t xml:space="preserve">tägigen </w:t>
      </w:r>
      <w:r w:rsidRPr="00876618">
        <w:rPr>
          <w:szCs w:val="26"/>
        </w:rPr>
        <w:t>Ferienfahrt des Kinder- und Jugendhauses „</w:t>
      </w:r>
      <w:proofErr w:type="spellStart"/>
      <w:r w:rsidRPr="00876618">
        <w:rPr>
          <w:szCs w:val="26"/>
        </w:rPr>
        <w:t>Red</w:t>
      </w:r>
      <w:proofErr w:type="spellEnd"/>
      <w:r w:rsidRPr="00876618">
        <w:rPr>
          <w:szCs w:val="26"/>
        </w:rPr>
        <w:t xml:space="preserve"> Box“ nach </w:t>
      </w:r>
      <w:r w:rsidR="006B117A">
        <w:rPr>
          <w:szCs w:val="26"/>
        </w:rPr>
        <w:t xml:space="preserve">Kroatien </w:t>
      </w:r>
      <w:r w:rsidR="00A106D2">
        <w:rPr>
          <w:szCs w:val="26"/>
        </w:rPr>
        <w:t>ins</w:t>
      </w:r>
      <w:r w:rsidR="009663B9">
        <w:rPr>
          <w:szCs w:val="26"/>
        </w:rPr>
        <w:t xml:space="preserve"> </w:t>
      </w:r>
      <w:r w:rsidR="006B117A">
        <w:rPr>
          <w:szCs w:val="26"/>
        </w:rPr>
        <w:t>Gruppenc</w:t>
      </w:r>
      <w:r w:rsidR="009663B9">
        <w:rPr>
          <w:szCs w:val="26"/>
        </w:rPr>
        <w:t xml:space="preserve">amp </w:t>
      </w:r>
      <w:proofErr w:type="spellStart"/>
      <w:r w:rsidR="006B117A">
        <w:rPr>
          <w:szCs w:val="26"/>
        </w:rPr>
        <w:t>Medolin</w:t>
      </w:r>
      <w:proofErr w:type="spellEnd"/>
      <w:r w:rsidR="006B117A">
        <w:rPr>
          <w:szCs w:val="26"/>
        </w:rPr>
        <w:t xml:space="preserve"> </w:t>
      </w:r>
      <w:r w:rsidR="009663B9">
        <w:rPr>
          <w:szCs w:val="26"/>
        </w:rPr>
        <w:t>im Zeitraum vo</w:t>
      </w:r>
      <w:r w:rsidR="00A106D2">
        <w:rPr>
          <w:szCs w:val="26"/>
        </w:rPr>
        <w:t>m</w:t>
      </w:r>
      <w:r w:rsidR="006B117A">
        <w:rPr>
          <w:szCs w:val="26"/>
        </w:rPr>
        <w:t xml:space="preserve"> 14.06</w:t>
      </w:r>
      <w:r w:rsidR="00A106D2">
        <w:rPr>
          <w:szCs w:val="26"/>
        </w:rPr>
        <w:t>.</w:t>
      </w:r>
      <w:r w:rsidR="009663B9">
        <w:rPr>
          <w:szCs w:val="26"/>
        </w:rPr>
        <w:t xml:space="preserve"> </w:t>
      </w:r>
      <w:r w:rsidR="003B2B49">
        <w:rPr>
          <w:szCs w:val="26"/>
        </w:rPr>
        <w:t xml:space="preserve">bis </w:t>
      </w:r>
      <w:r w:rsidR="006B117A">
        <w:rPr>
          <w:szCs w:val="26"/>
        </w:rPr>
        <w:t>23.06.2019</w:t>
      </w:r>
      <w:r w:rsidR="009663B9">
        <w:rPr>
          <w:szCs w:val="26"/>
        </w:rPr>
        <w:t xml:space="preserve"> teilzunehmen</w:t>
      </w:r>
      <w:r w:rsidRPr="00876618">
        <w:rPr>
          <w:szCs w:val="26"/>
        </w:rPr>
        <w:t>.</w:t>
      </w:r>
    </w:p>
    <w:p w:rsidR="00037481" w:rsidRDefault="00037481" w:rsidP="00037481">
      <w:pPr>
        <w:ind w:left="-567" w:right="-715"/>
        <w:jc w:val="center"/>
      </w:pPr>
    </w:p>
    <w:p w:rsidR="00876618" w:rsidRPr="00967610" w:rsidRDefault="00967610" w:rsidP="00F05F17">
      <w:pPr>
        <w:pStyle w:val="Textkrper-Zeileneinzug"/>
        <w:ind w:left="-567"/>
        <w:rPr>
          <w:b w:val="0"/>
          <w:sz w:val="24"/>
        </w:rPr>
      </w:pPr>
      <w:r w:rsidRPr="00967610">
        <w:rPr>
          <w:b w:val="0"/>
          <w:sz w:val="24"/>
        </w:rPr>
        <w:t>Name des Kindes:</w:t>
      </w:r>
      <w:r w:rsidRPr="00967610">
        <w:rPr>
          <w:b w:val="0"/>
          <w:sz w:val="24"/>
        </w:rPr>
        <w:tab/>
      </w:r>
      <w:r>
        <w:rPr>
          <w:b w:val="0"/>
          <w:sz w:val="24"/>
        </w:rPr>
        <w:tab/>
      </w:r>
      <w:r w:rsidRPr="00967610">
        <w:rPr>
          <w:b w:val="0"/>
          <w:sz w:val="24"/>
        </w:rPr>
        <w:t>________________________________________</w:t>
      </w:r>
    </w:p>
    <w:p w:rsidR="00967610" w:rsidRPr="00967610" w:rsidRDefault="00967610" w:rsidP="00F05F17">
      <w:pPr>
        <w:pStyle w:val="Textkrper-Zeileneinzug"/>
        <w:ind w:left="-567"/>
        <w:rPr>
          <w:b w:val="0"/>
          <w:sz w:val="24"/>
        </w:rPr>
      </w:pPr>
    </w:p>
    <w:p w:rsidR="00967610" w:rsidRPr="00967610" w:rsidRDefault="00967610" w:rsidP="00F05F17">
      <w:pPr>
        <w:pStyle w:val="Textkrper-Zeileneinzug"/>
        <w:ind w:left="-567"/>
        <w:rPr>
          <w:b w:val="0"/>
          <w:sz w:val="24"/>
        </w:rPr>
      </w:pPr>
      <w:r w:rsidRPr="00967610">
        <w:rPr>
          <w:b w:val="0"/>
          <w:sz w:val="24"/>
        </w:rPr>
        <w:t>Geburtsdatum:</w:t>
      </w:r>
      <w:r w:rsidRPr="00967610">
        <w:rPr>
          <w:b w:val="0"/>
          <w:sz w:val="24"/>
        </w:rPr>
        <w:tab/>
      </w:r>
      <w:r w:rsidRPr="00967610">
        <w:rPr>
          <w:b w:val="0"/>
          <w:sz w:val="24"/>
        </w:rPr>
        <w:tab/>
        <w:t>________________________________________</w:t>
      </w:r>
    </w:p>
    <w:p w:rsidR="00967610" w:rsidRPr="00967610" w:rsidRDefault="00967610" w:rsidP="00F05F17">
      <w:pPr>
        <w:pStyle w:val="Textkrper-Zeileneinzug"/>
        <w:ind w:left="-567"/>
        <w:rPr>
          <w:b w:val="0"/>
          <w:sz w:val="24"/>
        </w:rPr>
      </w:pPr>
    </w:p>
    <w:p w:rsidR="00967610" w:rsidRPr="00967610" w:rsidRDefault="00967610" w:rsidP="00F05F17">
      <w:pPr>
        <w:pStyle w:val="Textkrper-Zeileneinzug"/>
        <w:ind w:left="-567"/>
        <w:rPr>
          <w:b w:val="0"/>
          <w:sz w:val="24"/>
        </w:rPr>
      </w:pPr>
      <w:r w:rsidRPr="00967610">
        <w:rPr>
          <w:b w:val="0"/>
          <w:sz w:val="24"/>
        </w:rPr>
        <w:t>Anschrift:</w:t>
      </w:r>
      <w:r w:rsidRPr="00967610">
        <w:rPr>
          <w:b w:val="0"/>
          <w:sz w:val="24"/>
        </w:rPr>
        <w:tab/>
      </w:r>
      <w:r w:rsidRPr="00967610">
        <w:rPr>
          <w:b w:val="0"/>
          <w:sz w:val="24"/>
        </w:rPr>
        <w:tab/>
      </w:r>
      <w:r w:rsidRPr="00967610">
        <w:rPr>
          <w:b w:val="0"/>
          <w:sz w:val="24"/>
        </w:rPr>
        <w:tab/>
        <w:t>________________________________________</w:t>
      </w:r>
    </w:p>
    <w:p w:rsidR="00967610" w:rsidRPr="00534FC3" w:rsidRDefault="00967610" w:rsidP="00F05F17">
      <w:pPr>
        <w:pStyle w:val="Textkrper-Zeileneinzug"/>
        <w:ind w:left="-567"/>
        <w:rPr>
          <w:b w:val="0"/>
          <w:sz w:val="24"/>
        </w:rPr>
      </w:pPr>
    </w:p>
    <w:p w:rsidR="00534FC3" w:rsidRPr="00534FC3" w:rsidRDefault="00534FC3" w:rsidP="00F05F17">
      <w:pPr>
        <w:pStyle w:val="Textkrper-Zeileneinzug"/>
        <w:ind w:left="-567"/>
        <w:rPr>
          <w:b w:val="0"/>
          <w:sz w:val="24"/>
        </w:rPr>
      </w:pPr>
      <w:r w:rsidRPr="00534FC3">
        <w:rPr>
          <w:b w:val="0"/>
          <w:sz w:val="24"/>
        </w:rPr>
        <w:t>Erziehungsberechtigte/r:</w:t>
      </w:r>
      <w:r>
        <w:rPr>
          <w:b w:val="0"/>
          <w:sz w:val="24"/>
        </w:rPr>
        <w:tab/>
      </w:r>
      <w:r w:rsidRPr="00967610">
        <w:rPr>
          <w:b w:val="0"/>
          <w:sz w:val="24"/>
        </w:rPr>
        <w:t>________________________________________</w:t>
      </w:r>
    </w:p>
    <w:p w:rsidR="00534FC3" w:rsidRDefault="00534FC3" w:rsidP="00F05F17">
      <w:pPr>
        <w:pStyle w:val="Textkrper-Zeileneinzug"/>
        <w:ind w:left="-567"/>
        <w:rPr>
          <w:b w:val="0"/>
          <w:sz w:val="24"/>
        </w:rPr>
      </w:pPr>
    </w:p>
    <w:p w:rsidR="00534FC3" w:rsidRPr="00534FC3" w:rsidRDefault="00534FC3" w:rsidP="00F05F17">
      <w:pPr>
        <w:pStyle w:val="Textkrper-Zeileneinzug"/>
        <w:ind w:left="-567"/>
        <w:rPr>
          <w:b w:val="0"/>
          <w:sz w:val="24"/>
        </w:rPr>
      </w:pPr>
      <w:r w:rsidRPr="00534FC3">
        <w:rPr>
          <w:b w:val="0"/>
          <w:sz w:val="24"/>
        </w:rPr>
        <w:t>Anschrift: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967610">
        <w:rPr>
          <w:b w:val="0"/>
          <w:sz w:val="24"/>
        </w:rPr>
        <w:t>________________________________________</w:t>
      </w:r>
    </w:p>
    <w:p w:rsidR="00534FC3" w:rsidRDefault="00534FC3" w:rsidP="00534FC3">
      <w:pPr>
        <w:pStyle w:val="Textkrper-Zeileneinzug"/>
        <w:ind w:left="-567"/>
        <w:rPr>
          <w:b w:val="0"/>
          <w:sz w:val="24"/>
        </w:rPr>
      </w:pPr>
    </w:p>
    <w:p w:rsidR="00534FC3" w:rsidRPr="00534FC3" w:rsidRDefault="00534FC3" w:rsidP="00534FC3">
      <w:pPr>
        <w:pStyle w:val="Textkrper-Zeileneinzug"/>
        <w:ind w:left="-567"/>
        <w:rPr>
          <w:b w:val="0"/>
          <w:sz w:val="24"/>
        </w:rPr>
      </w:pPr>
      <w:r w:rsidRPr="00534FC3">
        <w:rPr>
          <w:b w:val="0"/>
          <w:sz w:val="24"/>
        </w:rPr>
        <w:t>Telefon:</w:t>
      </w:r>
      <w:r>
        <w:rPr>
          <w:b w:val="0"/>
          <w:sz w:val="24"/>
        </w:rPr>
        <w:t xml:space="preserve"> ______________________</w:t>
      </w:r>
      <w:r>
        <w:rPr>
          <w:b w:val="0"/>
          <w:sz w:val="24"/>
        </w:rPr>
        <w:tab/>
      </w:r>
      <w:r w:rsidRPr="00534FC3">
        <w:rPr>
          <w:b w:val="0"/>
          <w:sz w:val="24"/>
        </w:rPr>
        <w:t>Mobil:</w:t>
      </w:r>
      <w:r>
        <w:rPr>
          <w:b w:val="0"/>
          <w:sz w:val="24"/>
        </w:rPr>
        <w:t xml:space="preserve"> ________________________</w:t>
      </w:r>
    </w:p>
    <w:p w:rsidR="00534FC3" w:rsidRPr="00534FC3" w:rsidRDefault="00534FC3" w:rsidP="00534FC3">
      <w:pPr>
        <w:pStyle w:val="Textkrper-Zeileneinzug"/>
        <w:ind w:left="-567"/>
        <w:rPr>
          <w:b w:val="0"/>
          <w:sz w:val="24"/>
        </w:rPr>
      </w:pPr>
      <w:r w:rsidRPr="00534FC3">
        <w:rPr>
          <w:rFonts w:ascii="Arial Narrow" w:hAnsi="Arial Narrow"/>
          <w:b w:val="0"/>
        </w:rPr>
        <w:t>(unter der Nummer bin ich</w:t>
      </w:r>
      <w:r>
        <w:rPr>
          <w:rFonts w:ascii="Arial Narrow" w:hAnsi="Arial Narrow"/>
          <w:b w:val="0"/>
        </w:rPr>
        <w:t xml:space="preserve"> </w:t>
      </w:r>
      <w:r w:rsidRPr="00534FC3">
        <w:rPr>
          <w:rFonts w:ascii="Arial Narrow" w:hAnsi="Arial Narrow"/>
          <w:b w:val="0"/>
        </w:rPr>
        <w:t xml:space="preserve">/ sind wir </w:t>
      </w:r>
      <w:r w:rsidR="00CF2C18">
        <w:rPr>
          <w:rFonts w:ascii="Arial Narrow" w:hAnsi="Arial Narrow"/>
          <w:b w:val="0"/>
        </w:rPr>
        <w:t xml:space="preserve">auch </w:t>
      </w:r>
      <w:r w:rsidRPr="00534FC3">
        <w:rPr>
          <w:rFonts w:ascii="Arial Narrow" w:hAnsi="Arial Narrow"/>
          <w:b w:val="0"/>
        </w:rPr>
        <w:t>während der Ferienfahrt erreichbar)</w:t>
      </w:r>
    </w:p>
    <w:p w:rsidR="00534FC3" w:rsidRPr="00534FC3" w:rsidRDefault="00534FC3" w:rsidP="00F05F17">
      <w:pPr>
        <w:pStyle w:val="Textkrper-Zeileneinzug"/>
        <w:ind w:left="-567"/>
        <w:rPr>
          <w:b w:val="0"/>
          <w:sz w:val="24"/>
        </w:rPr>
      </w:pPr>
    </w:p>
    <w:p w:rsidR="00967610" w:rsidRDefault="00967610" w:rsidP="00F05F17">
      <w:pPr>
        <w:pStyle w:val="Textkrper-Zeileneinzug"/>
        <w:ind w:left="-567"/>
        <w:rPr>
          <w:b w:val="0"/>
          <w:sz w:val="24"/>
        </w:rPr>
      </w:pPr>
      <w:r w:rsidRPr="00967610">
        <w:rPr>
          <w:b w:val="0"/>
          <w:sz w:val="24"/>
        </w:rPr>
        <w:t>Ort, Datum</w:t>
      </w:r>
      <w:r w:rsidRPr="00967610">
        <w:rPr>
          <w:b w:val="0"/>
          <w:sz w:val="24"/>
        </w:rPr>
        <w:tab/>
      </w:r>
      <w:r w:rsidRPr="00967610">
        <w:rPr>
          <w:b w:val="0"/>
          <w:sz w:val="24"/>
        </w:rPr>
        <w:tab/>
      </w:r>
      <w:r w:rsidRPr="00967610"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967610">
        <w:rPr>
          <w:b w:val="0"/>
          <w:sz w:val="24"/>
        </w:rPr>
        <w:t xml:space="preserve">Unterschrift </w:t>
      </w:r>
      <w:r w:rsidR="00534FC3">
        <w:rPr>
          <w:b w:val="0"/>
          <w:sz w:val="24"/>
        </w:rPr>
        <w:t>d</w:t>
      </w:r>
      <w:r w:rsidRPr="00967610">
        <w:rPr>
          <w:b w:val="0"/>
          <w:sz w:val="24"/>
        </w:rPr>
        <w:t>es</w:t>
      </w:r>
      <w:r w:rsidR="00534FC3">
        <w:rPr>
          <w:b w:val="0"/>
          <w:sz w:val="24"/>
        </w:rPr>
        <w:t>/der</w:t>
      </w:r>
      <w:r w:rsidRPr="00967610">
        <w:rPr>
          <w:b w:val="0"/>
          <w:sz w:val="24"/>
        </w:rPr>
        <w:t xml:space="preserve"> Erziehungsberechtigten </w:t>
      </w:r>
    </w:p>
    <w:p w:rsidR="00967610" w:rsidRPr="00967610" w:rsidRDefault="00967610" w:rsidP="00967610">
      <w:pPr>
        <w:pStyle w:val="Textkrper-Zeileneinzug"/>
        <w:ind w:left="2973" w:firstLine="1275"/>
        <w:rPr>
          <w:b w:val="0"/>
          <w:sz w:val="24"/>
        </w:rPr>
      </w:pPr>
      <w:r w:rsidRPr="00967610">
        <w:rPr>
          <w:b w:val="0"/>
          <w:sz w:val="24"/>
        </w:rPr>
        <w:t>(bei unter 18-jährigen)</w:t>
      </w:r>
    </w:p>
    <w:p w:rsidR="00F05F17" w:rsidRDefault="00F05F17" w:rsidP="00F05F17">
      <w:pPr>
        <w:pStyle w:val="Textkrper-Zeileneinzug"/>
        <w:ind w:left="-567"/>
        <w:rPr>
          <w:b w:val="0"/>
          <w:bCs w:val="0"/>
          <w:sz w:val="24"/>
        </w:rPr>
      </w:pPr>
    </w:p>
    <w:p w:rsidR="00945927" w:rsidRDefault="00945927" w:rsidP="00F05F17">
      <w:pPr>
        <w:pStyle w:val="Textkrper-Zeileneinzug"/>
        <w:ind w:left="-567"/>
        <w:rPr>
          <w:b w:val="0"/>
          <w:bCs w:val="0"/>
          <w:sz w:val="24"/>
        </w:rPr>
      </w:pPr>
    </w:p>
    <w:p w:rsidR="00967610" w:rsidRDefault="00967610" w:rsidP="00F05F17">
      <w:pPr>
        <w:pStyle w:val="Textkrper-Zeileneinzug"/>
        <w:ind w:left="-567"/>
        <w:rPr>
          <w:b w:val="0"/>
          <w:bCs w:val="0"/>
          <w:sz w:val="24"/>
        </w:rPr>
      </w:pPr>
      <w:r>
        <w:rPr>
          <w:sz w:val="24"/>
        </w:rPr>
        <w:t>_________________________________</w:t>
      </w:r>
      <w:r>
        <w:rPr>
          <w:sz w:val="24"/>
        </w:rPr>
        <w:tab/>
        <w:t>_________________________________</w:t>
      </w:r>
    </w:p>
    <w:p w:rsidR="00386750" w:rsidRDefault="00386750" w:rsidP="00967610">
      <w:pPr>
        <w:pStyle w:val="Textkrper-Zeileneinzug"/>
        <w:ind w:left="-567"/>
        <w:rPr>
          <w:b w:val="0"/>
          <w:bCs w:val="0"/>
          <w:sz w:val="24"/>
        </w:rPr>
      </w:pPr>
    </w:p>
    <w:p w:rsidR="00F05F17" w:rsidRPr="00E101FA" w:rsidRDefault="00967610" w:rsidP="00386750">
      <w:pPr>
        <w:pStyle w:val="Textkrper-Zeileneinzug"/>
        <w:ind w:left="-567"/>
        <w:jc w:val="both"/>
        <w:rPr>
          <w:b w:val="0"/>
          <w:sz w:val="24"/>
        </w:rPr>
      </w:pPr>
      <w:bookmarkStart w:id="0" w:name="_GoBack"/>
      <w:bookmarkEnd w:id="0"/>
      <w:r>
        <w:rPr>
          <w:b w:val="0"/>
          <w:bCs w:val="0"/>
          <w:sz w:val="24"/>
        </w:rPr>
        <w:t xml:space="preserve">Stadt Nürnberg ∙ </w:t>
      </w:r>
      <w:r w:rsidR="00F05F17" w:rsidRPr="00E101FA">
        <w:rPr>
          <w:b w:val="0"/>
          <w:bCs w:val="0"/>
          <w:sz w:val="24"/>
        </w:rPr>
        <w:t>Amt für Kinder, Jugendliche und Familien – Jugendamt</w:t>
      </w:r>
      <w:r>
        <w:rPr>
          <w:b w:val="0"/>
          <w:bCs w:val="0"/>
          <w:sz w:val="24"/>
        </w:rPr>
        <w:t xml:space="preserve"> ∙ Kinder- und Jugendhaus </w:t>
      </w:r>
      <w:r w:rsidR="00A106D2">
        <w:rPr>
          <w:b w:val="0"/>
          <w:bCs w:val="0"/>
          <w:sz w:val="24"/>
        </w:rPr>
        <w:t>„</w:t>
      </w:r>
      <w:proofErr w:type="spellStart"/>
      <w:r>
        <w:rPr>
          <w:b w:val="0"/>
          <w:bCs w:val="0"/>
          <w:sz w:val="24"/>
        </w:rPr>
        <w:t>Red</w:t>
      </w:r>
      <w:proofErr w:type="spellEnd"/>
      <w:r>
        <w:rPr>
          <w:b w:val="0"/>
          <w:bCs w:val="0"/>
          <w:sz w:val="24"/>
        </w:rPr>
        <w:t xml:space="preserve"> Box</w:t>
      </w:r>
      <w:r w:rsidR="00A106D2">
        <w:rPr>
          <w:b w:val="0"/>
          <w:bCs w:val="0"/>
          <w:sz w:val="24"/>
        </w:rPr>
        <w:t>“</w:t>
      </w:r>
      <w:r>
        <w:rPr>
          <w:b w:val="0"/>
          <w:bCs w:val="0"/>
          <w:sz w:val="24"/>
        </w:rPr>
        <w:t xml:space="preserve"> ∙ Van-Gogh-Straße 1 ∙ 90455 Nürnberg ∙ 09 11 / 2 39 63 82</w:t>
      </w:r>
    </w:p>
    <w:sectPr w:rsidR="00F05F17" w:rsidRPr="00E101FA" w:rsidSect="00037481">
      <w:headerReference w:type="default" r:id="rId7"/>
      <w:pgSz w:w="11900" w:h="16840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C18" w:rsidRDefault="00CF2C18" w:rsidP="00E101FA">
      <w:r>
        <w:separator/>
      </w:r>
    </w:p>
  </w:endnote>
  <w:endnote w:type="continuationSeparator" w:id="0">
    <w:p w:rsidR="00CF2C18" w:rsidRDefault="00CF2C18" w:rsidP="00E1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C18" w:rsidRDefault="00CF2C18" w:rsidP="00E101FA">
      <w:r>
        <w:separator/>
      </w:r>
    </w:p>
  </w:footnote>
  <w:footnote w:type="continuationSeparator" w:id="0">
    <w:p w:rsidR="00CF2C18" w:rsidRDefault="00CF2C18" w:rsidP="00E10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C18" w:rsidRDefault="00CF2C1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5390" cy="10690860"/>
          <wp:effectExtent l="19050" t="0" r="0" b="0"/>
          <wp:wrapNone/>
          <wp:docPr id="1" name="Bild 1" descr="Stadtgrafik:000_Daten-Neues-CD:Templates:Nuernberg_Handzettel_DIN_A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tadtgrafik:000_Daten-Neues-CD:Templates:Nuernberg_Handzettel_DIN_A4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18"/>
    <w:rsid w:val="00037481"/>
    <w:rsid w:val="00082DEC"/>
    <w:rsid w:val="000A00E3"/>
    <w:rsid w:val="000C2D60"/>
    <w:rsid w:val="000E3C91"/>
    <w:rsid w:val="0010544B"/>
    <w:rsid w:val="00107287"/>
    <w:rsid w:val="00193025"/>
    <w:rsid w:val="001B3DED"/>
    <w:rsid w:val="002C6105"/>
    <w:rsid w:val="002D3537"/>
    <w:rsid w:val="00386750"/>
    <w:rsid w:val="003B2B49"/>
    <w:rsid w:val="003C0561"/>
    <w:rsid w:val="004A60E2"/>
    <w:rsid w:val="004D0069"/>
    <w:rsid w:val="00534FC3"/>
    <w:rsid w:val="005840CF"/>
    <w:rsid w:val="005F49E3"/>
    <w:rsid w:val="00620421"/>
    <w:rsid w:val="00682D89"/>
    <w:rsid w:val="00683245"/>
    <w:rsid w:val="006B117A"/>
    <w:rsid w:val="006C502C"/>
    <w:rsid w:val="006D1F27"/>
    <w:rsid w:val="00753A05"/>
    <w:rsid w:val="007871E7"/>
    <w:rsid w:val="007B5FCC"/>
    <w:rsid w:val="00825C89"/>
    <w:rsid w:val="00832C75"/>
    <w:rsid w:val="00876618"/>
    <w:rsid w:val="00895C09"/>
    <w:rsid w:val="008B79A3"/>
    <w:rsid w:val="008C567A"/>
    <w:rsid w:val="009005F1"/>
    <w:rsid w:val="00917AF9"/>
    <w:rsid w:val="00945927"/>
    <w:rsid w:val="0096152E"/>
    <w:rsid w:val="009663B9"/>
    <w:rsid w:val="00967610"/>
    <w:rsid w:val="00A029ED"/>
    <w:rsid w:val="00A106D2"/>
    <w:rsid w:val="00A36FB8"/>
    <w:rsid w:val="00AB3E41"/>
    <w:rsid w:val="00AD262A"/>
    <w:rsid w:val="00AE37BE"/>
    <w:rsid w:val="00B127EB"/>
    <w:rsid w:val="00B3181A"/>
    <w:rsid w:val="00BC4135"/>
    <w:rsid w:val="00BD20A3"/>
    <w:rsid w:val="00BD3B90"/>
    <w:rsid w:val="00C117CC"/>
    <w:rsid w:val="00C76EE6"/>
    <w:rsid w:val="00CC193E"/>
    <w:rsid w:val="00CF2C18"/>
    <w:rsid w:val="00D13F4A"/>
    <w:rsid w:val="00D14B94"/>
    <w:rsid w:val="00D73F57"/>
    <w:rsid w:val="00E101FA"/>
    <w:rsid w:val="00F05F17"/>
    <w:rsid w:val="00F35DEA"/>
    <w:rsid w:val="00F85164"/>
    <w:rsid w:val="00FD3651"/>
    <w:rsid w:val="00FD79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DB08A2"/>
  <w15:docId w15:val="{A64A9F2B-4053-41C6-93E0-E830DA75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5F17"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05F17"/>
    <w:pPr>
      <w:keepNext/>
      <w:jc w:val="center"/>
      <w:outlineLvl w:val="0"/>
    </w:pPr>
    <w:rPr>
      <w:rFonts w:eastAsia="Times New Roman" w:cs="Arial"/>
      <w:b/>
      <w:bCs/>
      <w:noProof/>
      <w:sz w:val="96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F05F17"/>
    <w:pPr>
      <w:keepNext/>
      <w:outlineLvl w:val="2"/>
    </w:pPr>
    <w:rPr>
      <w:rFonts w:eastAsia="Times New Roman" w:cs="Arial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840C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840CF"/>
  </w:style>
  <w:style w:type="paragraph" w:styleId="Fuzeile">
    <w:name w:val="footer"/>
    <w:basedOn w:val="Standard"/>
    <w:link w:val="FuzeileZchn"/>
    <w:uiPriority w:val="99"/>
    <w:semiHidden/>
    <w:unhideWhenUsed/>
    <w:rsid w:val="005840C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840CF"/>
  </w:style>
  <w:style w:type="character" w:customStyle="1" w:styleId="berschrift1Zchn">
    <w:name w:val="Überschrift 1 Zchn"/>
    <w:basedOn w:val="Absatz-Standardschriftart"/>
    <w:link w:val="berschrift1"/>
    <w:rsid w:val="00F05F17"/>
    <w:rPr>
      <w:rFonts w:ascii="Arial" w:eastAsia="Times New Roman" w:hAnsi="Arial" w:cs="Arial"/>
      <w:b/>
      <w:bCs/>
      <w:noProof/>
      <w:sz w:val="96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F05F17"/>
    <w:rPr>
      <w:rFonts w:ascii="Arial" w:eastAsia="Times New Roman" w:hAnsi="Arial" w:cs="Arial"/>
      <w:b/>
      <w:bCs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F05F17"/>
    <w:pPr>
      <w:ind w:left="4860"/>
    </w:pPr>
    <w:rPr>
      <w:rFonts w:eastAsia="Times New Roman" w:cs="Arial"/>
      <w:b/>
      <w:bCs/>
      <w:sz w:val="28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F05F17"/>
    <w:rPr>
      <w:rFonts w:ascii="Arial" w:eastAsia="Times New Roman" w:hAnsi="Arial" w:cs="Arial"/>
      <w:b/>
      <w:bCs/>
      <w:sz w:val="28"/>
      <w:szCs w:val="24"/>
    </w:rPr>
  </w:style>
  <w:style w:type="table" w:styleId="Tabellenraster">
    <w:name w:val="Table Grid"/>
    <w:basedOn w:val="NormaleTabelle"/>
    <w:uiPriority w:val="59"/>
    <w:rsid w:val="0003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17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17A"/>
    <w:rPr>
      <w:rFonts w:ascii="Segoe UI" w:hAnsi="Segoe UI" w:cs="Segoe UI"/>
      <w:sz w:val="18"/>
      <w:szCs w:val="18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6D1F27"/>
    <w:pPr>
      <w:spacing w:after="150"/>
    </w:pPr>
    <w:rPr>
      <w:rFonts w:ascii="Times New Roman" w:eastAsia="Times New Roman" w:hAnsi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E6ADD-DDC3-4750-A33C-6FD2AAA3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692BE6F.dotm</Template>
  <TotalTime>0</TotalTime>
  <Pages>1</Pages>
  <Words>264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Veranstaltung zur Beteiligung von Kindern und Jugendlichen an der Gestaltung von Spielplätzen und Schulhöfen</vt:lpstr>
      <vt:lpstr/>
    </vt:vector>
  </TitlesOfParts>
  <Company>Stadt Nürnberg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 zur Beteiligung von Kindern und Jugendlichen an der Gestaltung von Spielplätzen und Schulhöfen</dc:title>
  <dc:subject>Beteiligung von Kindern und Jugendlichen an der Gestaltung von Spielplätzen und Schulhöfen</dc:subject>
  <dc:creator>pewesiad</dc:creator>
  <cp:keywords>Beteiligung, Kinder, Spielplatz, Spielhof, Spielen, Jugendamt, Nürnberg</cp:keywords>
  <cp:lastModifiedBy>Rabe, Timo</cp:lastModifiedBy>
  <cp:revision>3</cp:revision>
  <cp:lastPrinted>2019-02-15T15:52:00Z</cp:lastPrinted>
  <dcterms:created xsi:type="dcterms:W3CDTF">2019-05-09T14:18:00Z</dcterms:created>
  <dcterms:modified xsi:type="dcterms:W3CDTF">2019-05-09T14:47:00Z</dcterms:modified>
</cp:coreProperties>
</file>