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B4" w:rsidRDefault="00DD5AB4" w:rsidP="00370737">
      <w:pPr>
        <w:rPr>
          <w:rFonts w:ascii="Arial" w:hAnsi="Arial" w:cs="Arial"/>
          <w:sz w:val="22"/>
          <w:szCs w:val="22"/>
        </w:rPr>
      </w:pPr>
    </w:p>
    <w:p w:rsidR="008C3A43" w:rsidRDefault="008C3A43" w:rsidP="00370737">
      <w:pPr>
        <w:rPr>
          <w:rFonts w:ascii="Arial" w:hAnsi="Arial" w:cs="Arial"/>
          <w:sz w:val="22"/>
          <w:szCs w:val="22"/>
        </w:rPr>
      </w:pPr>
    </w:p>
    <w:p w:rsidR="008C3A43" w:rsidRDefault="008C3A43" w:rsidP="008C3A43">
      <w:pPr>
        <w:pStyle w:val="KeinLeerraum"/>
        <w:rPr>
          <w:sz w:val="36"/>
          <w:szCs w:val="36"/>
        </w:rPr>
      </w:pPr>
    </w:p>
    <w:p w:rsidR="008C3A43" w:rsidRPr="006C0EC9" w:rsidRDefault="008C3A43" w:rsidP="008C3A43">
      <w:pPr>
        <w:pStyle w:val="KeinLeerraum"/>
        <w:rPr>
          <w:sz w:val="48"/>
          <w:szCs w:val="36"/>
        </w:rPr>
      </w:pPr>
    </w:p>
    <w:p w:rsidR="008C3A43" w:rsidRDefault="008C3A43" w:rsidP="008C3A43">
      <w:pPr>
        <w:pStyle w:val="KeinLeerraum"/>
        <w:rPr>
          <w:b/>
          <w:sz w:val="72"/>
          <w:szCs w:val="64"/>
        </w:rPr>
      </w:pPr>
      <w:r w:rsidRPr="006C0EC9">
        <w:rPr>
          <w:b/>
          <w:sz w:val="72"/>
          <w:szCs w:val="64"/>
        </w:rPr>
        <w:t xml:space="preserve">Sommerpause </w:t>
      </w:r>
    </w:p>
    <w:p w:rsidR="008C3A43" w:rsidRPr="006C0EC9" w:rsidRDefault="008C3A43" w:rsidP="008C3A43">
      <w:pPr>
        <w:pStyle w:val="KeinLeerraum"/>
        <w:rPr>
          <w:b/>
          <w:sz w:val="72"/>
          <w:szCs w:val="64"/>
        </w:rPr>
      </w:pPr>
      <w:r w:rsidRPr="006C0EC9">
        <w:rPr>
          <w:b/>
          <w:sz w:val="72"/>
          <w:szCs w:val="64"/>
        </w:rPr>
        <w:t xml:space="preserve">beim </w:t>
      </w:r>
      <w:proofErr w:type="spellStart"/>
      <w:r w:rsidRPr="006C0EC9">
        <w:rPr>
          <w:b/>
          <w:sz w:val="72"/>
          <w:szCs w:val="64"/>
        </w:rPr>
        <w:t>Nordic</w:t>
      </w:r>
      <w:proofErr w:type="spellEnd"/>
      <w:r w:rsidRPr="006C0EC9">
        <w:rPr>
          <w:b/>
          <w:sz w:val="72"/>
          <w:szCs w:val="64"/>
        </w:rPr>
        <w:t xml:space="preserve"> Walking Treff </w:t>
      </w:r>
    </w:p>
    <w:p w:rsidR="008C3A43" w:rsidRDefault="008C3A43" w:rsidP="008C3A43">
      <w:pPr>
        <w:pStyle w:val="KeinLeerraum"/>
        <w:rPr>
          <w:b/>
          <w:sz w:val="48"/>
          <w:szCs w:val="64"/>
        </w:rPr>
      </w:pPr>
    </w:p>
    <w:p w:rsidR="008C3A43" w:rsidRPr="006C0EC9" w:rsidRDefault="008C3A43" w:rsidP="008C3A43">
      <w:pPr>
        <w:pStyle w:val="KeinLeerraum"/>
        <w:rPr>
          <w:b/>
          <w:sz w:val="48"/>
          <w:szCs w:val="64"/>
        </w:rPr>
      </w:pPr>
    </w:p>
    <w:p w:rsidR="008C3A43" w:rsidRPr="0055415B" w:rsidRDefault="008C3A43" w:rsidP="008C3A43">
      <w:pPr>
        <w:pStyle w:val="KeinLeerraum"/>
        <w:rPr>
          <w:sz w:val="36"/>
          <w:szCs w:val="36"/>
        </w:rPr>
      </w:pPr>
    </w:p>
    <w:p w:rsidR="008C3A43" w:rsidRDefault="008C3A43" w:rsidP="008C3A43">
      <w:pPr>
        <w:pStyle w:val="KeinLeerraum"/>
        <w:rPr>
          <w:color w:val="FF0000"/>
          <w:sz w:val="36"/>
          <w:szCs w:val="36"/>
        </w:rPr>
      </w:pPr>
      <w:r w:rsidRPr="006C0EC9">
        <w:rPr>
          <w:noProof/>
          <w:color w:val="FF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5pt;margin-top:.6pt;width:216.15pt;height:235.25pt;z-index:251658240;mso-width-relative:margin;mso-height-relative:margin" stroked="f">
            <v:textbox>
              <w:txbxContent>
                <w:p w:rsidR="008C3A43" w:rsidRDefault="008C3A43" w:rsidP="008C3A43">
                  <w:pPr>
                    <w:pStyle w:val="KeinLeerraum"/>
                    <w:rPr>
                      <w:sz w:val="44"/>
                    </w:rPr>
                  </w:pPr>
                </w:p>
                <w:p w:rsidR="008C3A43" w:rsidRPr="006C0EC9" w:rsidRDefault="008C3A43" w:rsidP="008C3A43">
                  <w:pPr>
                    <w:pStyle w:val="KeinLeerraum"/>
                    <w:rPr>
                      <w:sz w:val="44"/>
                    </w:rPr>
                  </w:pPr>
                  <w:r w:rsidRPr="006C0EC9">
                    <w:rPr>
                      <w:sz w:val="44"/>
                    </w:rPr>
                    <w:t xml:space="preserve">wir machen Pause vom 17. Juli bis </w:t>
                  </w:r>
                </w:p>
                <w:p w:rsidR="008C3A43" w:rsidRDefault="008C3A43" w:rsidP="008C3A43">
                  <w:pPr>
                    <w:pStyle w:val="KeinLeerraum"/>
                    <w:rPr>
                      <w:sz w:val="44"/>
                    </w:rPr>
                  </w:pPr>
                  <w:r w:rsidRPr="006C0EC9">
                    <w:rPr>
                      <w:sz w:val="44"/>
                    </w:rPr>
                    <w:t>1</w:t>
                  </w:r>
                  <w:r>
                    <w:rPr>
                      <w:sz w:val="44"/>
                    </w:rPr>
                    <w:t>2</w:t>
                  </w:r>
                  <w:r w:rsidRPr="006C0EC9">
                    <w:rPr>
                      <w:sz w:val="44"/>
                    </w:rPr>
                    <w:t>. September 2016</w:t>
                  </w:r>
                </w:p>
                <w:p w:rsidR="008C3A43" w:rsidRPr="006C0EC9" w:rsidRDefault="008C3A43" w:rsidP="008C3A43">
                  <w:pPr>
                    <w:pStyle w:val="KeinLeerraum"/>
                    <w:rPr>
                      <w:sz w:val="44"/>
                    </w:rPr>
                  </w:pPr>
                  <w:r>
                    <w:rPr>
                      <w:sz w:val="44"/>
                    </w:rPr>
                    <w:t>und wünschen allen eine schöne und erholsame Urlaubs- und Ferienzeit.</w:t>
                  </w:r>
                </w:p>
              </w:txbxContent>
            </v:textbox>
          </v:shape>
        </w:pict>
      </w:r>
      <w:r>
        <w:rPr>
          <w:noProof/>
          <w:color w:val="FF0000"/>
          <w:sz w:val="36"/>
          <w:szCs w:val="36"/>
          <w:lang w:eastAsia="de-DE"/>
        </w:rPr>
        <w:drawing>
          <wp:inline distT="0" distB="0" distL="0" distR="0">
            <wp:extent cx="3019647" cy="3019647"/>
            <wp:effectExtent l="19050" t="0" r="9303" b="0"/>
            <wp:docPr id="7" name="Bild 1" descr="C:\Users\Friedrich\AppData\Local\Microsoft\Windows\INetCache\IE\L1U0BNSO\Tolle-Hängematte-weiß-Gartenmöbel-Stuhl-Tis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rich\AppData\Local\Microsoft\Windows\INetCache\IE\L1U0BNSO\Tolle-Hängematte-weiß-Gartenmöbel-Stuhl-Tisch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88" cy="301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43" w:rsidRDefault="008C3A43" w:rsidP="008C3A43">
      <w:pPr>
        <w:pStyle w:val="KeinLeerraum"/>
        <w:jc w:val="right"/>
        <w:rPr>
          <w:sz w:val="36"/>
          <w:szCs w:val="36"/>
        </w:rPr>
      </w:pPr>
    </w:p>
    <w:p w:rsidR="008C3A43" w:rsidRPr="0055415B" w:rsidRDefault="008C3A43" w:rsidP="008C3A43">
      <w:pPr>
        <w:pStyle w:val="KeinLeerraum"/>
        <w:jc w:val="right"/>
        <w:rPr>
          <w:sz w:val="36"/>
          <w:szCs w:val="36"/>
        </w:rPr>
      </w:pPr>
    </w:p>
    <w:p w:rsidR="008C3A43" w:rsidRDefault="008C3A43" w:rsidP="008C3A43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Informationen zu a</w:t>
      </w:r>
      <w:r w:rsidRPr="0055415B">
        <w:rPr>
          <w:sz w:val="36"/>
          <w:szCs w:val="36"/>
        </w:rPr>
        <w:t>lle</w:t>
      </w:r>
      <w:r>
        <w:rPr>
          <w:sz w:val="36"/>
          <w:szCs w:val="36"/>
        </w:rPr>
        <w:t>n</w:t>
      </w:r>
      <w:r w:rsidRPr="0055415B">
        <w:rPr>
          <w:sz w:val="36"/>
          <w:szCs w:val="36"/>
        </w:rPr>
        <w:t xml:space="preserve"> Termine</w:t>
      </w:r>
      <w:r>
        <w:rPr>
          <w:sz w:val="36"/>
          <w:szCs w:val="36"/>
        </w:rPr>
        <w:t>n</w:t>
      </w:r>
      <w:r w:rsidRPr="0055415B">
        <w:rPr>
          <w:sz w:val="36"/>
          <w:szCs w:val="36"/>
        </w:rPr>
        <w:t xml:space="preserve"> und Aktivitäten des DAV finden Sie in den Schaukästen der Gemeinde, den  Mitteilungsblättern, </w:t>
      </w:r>
      <w:r>
        <w:rPr>
          <w:sz w:val="36"/>
          <w:szCs w:val="36"/>
        </w:rPr>
        <w:t xml:space="preserve"> </w:t>
      </w:r>
      <w:r w:rsidRPr="0055415B">
        <w:rPr>
          <w:sz w:val="36"/>
          <w:szCs w:val="36"/>
        </w:rPr>
        <w:t xml:space="preserve">der örtlichen Presse </w:t>
      </w:r>
    </w:p>
    <w:p w:rsidR="008C3A43" w:rsidRDefault="008C3A43" w:rsidP="008C3A43">
      <w:pPr>
        <w:pStyle w:val="KeinLeerraum"/>
        <w:rPr>
          <w:sz w:val="36"/>
          <w:szCs w:val="36"/>
        </w:rPr>
      </w:pPr>
    </w:p>
    <w:p w:rsidR="008C3A43" w:rsidRDefault="008C3A43" w:rsidP="008C3A43">
      <w:pPr>
        <w:pStyle w:val="KeinLeerraum"/>
        <w:rPr>
          <w:b/>
          <w:sz w:val="36"/>
          <w:szCs w:val="36"/>
        </w:rPr>
      </w:pPr>
      <w:r w:rsidRPr="0055415B">
        <w:rPr>
          <w:sz w:val="36"/>
          <w:szCs w:val="36"/>
        </w:rPr>
        <w:t>sowie im Internet</w:t>
      </w:r>
      <w:r>
        <w:rPr>
          <w:sz w:val="36"/>
          <w:szCs w:val="36"/>
        </w:rPr>
        <w:t xml:space="preserve"> unter :</w:t>
      </w:r>
      <w:r w:rsidRPr="0055415B">
        <w:rPr>
          <w:sz w:val="36"/>
          <w:szCs w:val="36"/>
        </w:rPr>
        <w:t xml:space="preserve">  </w:t>
      </w:r>
      <w:r w:rsidRPr="0055415B">
        <w:rPr>
          <w:b/>
          <w:sz w:val="36"/>
          <w:szCs w:val="36"/>
        </w:rPr>
        <w:t>dav-sc.de/</w:t>
      </w:r>
      <w:proofErr w:type="spellStart"/>
      <w:r w:rsidRPr="0055415B">
        <w:rPr>
          <w:b/>
          <w:sz w:val="36"/>
          <w:szCs w:val="36"/>
        </w:rPr>
        <w:t>schwanstetten</w:t>
      </w:r>
      <w:proofErr w:type="spellEnd"/>
    </w:p>
    <w:p w:rsidR="008C3A43" w:rsidRDefault="008C3A43" w:rsidP="008C3A43">
      <w:pPr>
        <w:pStyle w:val="KeinLeerraum"/>
        <w:rPr>
          <w:b/>
          <w:sz w:val="36"/>
          <w:szCs w:val="36"/>
        </w:rPr>
      </w:pPr>
    </w:p>
    <w:p w:rsidR="008C3A43" w:rsidRDefault="008C3A43" w:rsidP="008C3A43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Wir freuen uns auf Sie!</w:t>
      </w:r>
    </w:p>
    <w:p w:rsidR="008C3A43" w:rsidRDefault="008C3A43" w:rsidP="008C3A43">
      <w:pPr>
        <w:pStyle w:val="KeinLeerraum"/>
        <w:rPr>
          <w:rFonts w:ascii="Arial Unicode MS" w:eastAsia="Arial Unicode MS" w:hAnsi="Arial Unicode MS" w:cs="Arial Unicode MS"/>
          <w:sz w:val="18"/>
        </w:rPr>
      </w:pPr>
    </w:p>
    <w:p w:rsidR="00BF3670" w:rsidRPr="00856207" w:rsidRDefault="008C3A43" w:rsidP="008C3A43">
      <w:pPr>
        <w:pStyle w:val="KeinLeerraum"/>
        <w:rPr>
          <w:rFonts w:cs="Arial"/>
        </w:rPr>
      </w:pPr>
      <w:r>
        <w:rPr>
          <w:rFonts w:ascii="Arial Unicode MS" w:eastAsia="Arial Unicode MS" w:hAnsi="Arial Unicode MS" w:cs="Arial Unicode MS"/>
          <w:sz w:val="18"/>
        </w:rPr>
        <w:t>Die Teilnahme erfolgt auf eigenes Risiko. Nichtmitglieder haben keinen Versicherungsschutz durch den DAV</w:t>
      </w:r>
      <w:bookmarkStart w:id="0" w:name="_GoBack"/>
      <w:bookmarkEnd w:id="0"/>
    </w:p>
    <w:sectPr w:rsidR="00BF3670" w:rsidRPr="00856207" w:rsidSect="00370737">
      <w:headerReference w:type="default" r:id="rId7"/>
      <w:footerReference w:type="default" r:id="rId8"/>
      <w:pgSz w:w="11906" w:h="16838"/>
      <w:pgMar w:top="1417" w:right="1417" w:bottom="1276" w:left="1417" w:header="720" w:footer="2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D8" w:rsidRDefault="00FF4FD8">
      <w:r>
        <w:separator/>
      </w:r>
    </w:p>
  </w:endnote>
  <w:endnote w:type="continuationSeparator" w:id="0">
    <w:p w:rsidR="00FF4FD8" w:rsidRDefault="00FF4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Borders>
        <w:top w:val="single" w:sz="4" w:space="0" w:color="404040"/>
      </w:tblBorders>
      <w:tblLook w:val="04A0"/>
    </w:tblPr>
    <w:tblGrid>
      <w:gridCol w:w="3070"/>
      <w:gridCol w:w="3071"/>
      <w:gridCol w:w="3071"/>
    </w:tblGrid>
    <w:tr w:rsidR="00E707F9" w:rsidRPr="00E707F9" w:rsidTr="00440F42">
      <w:trPr>
        <w:cantSplit/>
        <w:trHeight w:val="20"/>
      </w:trPr>
      <w:tc>
        <w:tcPr>
          <w:tcW w:w="3070" w:type="dxa"/>
          <w:tcBorders>
            <w:top w:val="single" w:sz="4" w:space="0" w:color="58AB27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2159B3" w:rsidRPr="00E707F9" w:rsidRDefault="00CE6A2A" w:rsidP="00CE6A2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CE6A2A">
            <w:rPr>
              <w:rFonts w:ascii="Arial" w:hAnsi="Arial" w:cs="Arial"/>
              <w:sz w:val="16"/>
              <w:szCs w:val="16"/>
            </w:rPr>
            <w:t>Sektion Schwabach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CE6A2A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071" w:type="dxa"/>
          <w:tcBorders>
            <w:top w:val="single" w:sz="4" w:space="0" w:color="58AB27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2159B3" w:rsidRPr="00E707F9" w:rsidRDefault="00346371" w:rsidP="00DB15B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707F9">
            <w:rPr>
              <w:rFonts w:ascii="Arial" w:hAnsi="Arial" w:cs="Arial"/>
              <w:sz w:val="16"/>
              <w:szCs w:val="16"/>
            </w:rPr>
            <w:t>Erster Vorsitzender: Klaus Bechtner</w:t>
          </w:r>
        </w:p>
      </w:tc>
      <w:tc>
        <w:tcPr>
          <w:tcW w:w="3071" w:type="dxa"/>
          <w:tcBorders>
            <w:top w:val="single" w:sz="4" w:space="0" w:color="58AB27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2159B3" w:rsidRPr="00E707F9" w:rsidRDefault="002159B3" w:rsidP="00DB15B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707F9">
            <w:rPr>
              <w:rFonts w:ascii="Arial" w:hAnsi="Arial" w:cs="Arial"/>
              <w:sz w:val="16"/>
              <w:szCs w:val="16"/>
            </w:rPr>
            <w:t>Bankverbindung:</w:t>
          </w:r>
        </w:p>
      </w:tc>
    </w:tr>
    <w:tr w:rsidR="00E707F9" w:rsidRPr="00E707F9" w:rsidTr="00440F42">
      <w:trPr>
        <w:cantSplit/>
        <w:trHeight w:val="20"/>
      </w:trPr>
      <w:tc>
        <w:tcPr>
          <w:tcW w:w="30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2159B3" w:rsidRPr="00E707F9" w:rsidRDefault="00CE6A2A" w:rsidP="00DB15B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707F9">
            <w:rPr>
              <w:rFonts w:ascii="Arial" w:hAnsi="Arial" w:cs="Arial"/>
              <w:sz w:val="16"/>
              <w:szCs w:val="16"/>
            </w:rPr>
            <w:t>Ortsgruppe Schwanstetten</w:t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2159B3" w:rsidRPr="00E707F9" w:rsidRDefault="00E707F9" w:rsidP="00DB15B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Ringstraße </w:t>
          </w:r>
          <w:r w:rsidR="00346371" w:rsidRPr="00E707F9">
            <w:rPr>
              <w:rFonts w:ascii="Arial" w:hAnsi="Arial" w:cs="Arial"/>
              <w:sz w:val="16"/>
              <w:szCs w:val="16"/>
            </w:rPr>
            <w:t>24a</w:t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2159B3" w:rsidRPr="00E707F9" w:rsidRDefault="00346371" w:rsidP="00DB15B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707F9">
            <w:rPr>
              <w:rFonts w:ascii="Arial" w:hAnsi="Arial" w:cs="Arial"/>
              <w:sz w:val="16"/>
              <w:szCs w:val="16"/>
            </w:rPr>
            <w:t>Raiffeisenbank Roth-Schwabach eG</w:t>
          </w:r>
        </w:p>
      </w:tc>
    </w:tr>
    <w:tr w:rsidR="00E707F9" w:rsidRPr="00E707F9" w:rsidTr="00440F42">
      <w:trPr>
        <w:cantSplit/>
        <w:trHeight w:val="20"/>
      </w:trPr>
      <w:tc>
        <w:tcPr>
          <w:tcW w:w="30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2159B3" w:rsidRPr="00E707F9" w:rsidRDefault="00CE6A2A" w:rsidP="0061755F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des </w:t>
          </w:r>
          <w:r w:rsidRPr="00E707F9">
            <w:rPr>
              <w:rFonts w:ascii="Arial" w:hAnsi="Arial" w:cs="Arial"/>
              <w:sz w:val="16"/>
              <w:szCs w:val="16"/>
            </w:rPr>
            <w:t>D</w:t>
          </w:r>
          <w:r>
            <w:rPr>
              <w:rFonts w:ascii="Arial" w:hAnsi="Arial" w:cs="Arial"/>
              <w:sz w:val="16"/>
              <w:szCs w:val="16"/>
            </w:rPr>
            <w:t>eutsche</w:t>
          </w:r>
          <w:r w:rsidR="0061755F">
            <w:rPr>
              <w:rFonts w:ascii="Arial" w:hAnsi="Arial" w:cs="Arial"/>
              <w:sz w:val="16"/>
              <w:szCs w:val="16"/>
            </w:rPr>
            <w:t>n</w:t>
          </w:r>
          <w:r>
            <w:rPr>
              <w:rFonts w:ascii="Arial" w:hAnsi="Arial" w:cs="Arial"/>
              <w:sz w:val="16"/>
              <w:szCs w:val="16"/>
            </w:rPr>
            <w:t xml:space="preserve"> Alpenvereins </w:t>
          </w:r>
          <w:r w:rsidRPr="00E707F9">
            <w:rPr>
              <w:rFonts w:ascii="Arial" w:hAnsi="Arial" w:cs="Arial"/>
              <w:sz w:val="16"/>
              <w:szCs w:val="16"/>
            </w:rPr>
            <w:t>e.V.</w:t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2159B3" w:rsidRPr="00E707F9" w:rsidRDefault="00E707F9" w:rsidP="00DB15B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90596 </w:t>
          </w:r>
          <w:r w:rsidR="00346371" w:rsidRPr="00E707F9">
            <w:rPr>
              <w:rFonts w:ascii="Arial" w:hAnsi="Arial" w:cs="Arial"/>
              <w:sz w:val="16"/>
              <w:szCs w:val="16"/>
            </w:rPr>
            <w:t>Schwanstetten</w:t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2159B3" w:rsidRPr="00E707F9" w:rsidRDefault="0088219F" w:rsidP="00DB15B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IBAN: DE17 7646 0015 0101 9364 </w:t>
          </w:r>
          <w:r w:rsidRPr="0088219F">
            <w:rPr>
              <w:rFonts w:ascii="Arial" w:hAnsi="Arial" w:cs="Arial"/>
              <w:sz w:val="16"/>
              <w:szCs w:val="16"/>
            </w:rPr>
            <w:t>50</w:t>
          </w:r>
        </w:p>
      </w:tc>
    </w:tr>
    <w:tr w:rsidR="00E707F9" w:rsidRPr="00E707F9" w:rsidTr="00440F42">
      <w:trPr>
        <w:cantSplit/>
        <w:trHeight w:val="20"/>
      </w:trPr>
      <w:tc>
        <w:tcPr>
          <w:tcW w:w="30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2159B3" w:rsidRPr="00E707F9" w:rsidRDefault="00346371" w:rsidP="00DB15B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707F9">
            <w:rPr>
              <w:rFonts w:ascii="Arial" w:hAnsi="Arial" w:cs="Arial"/>
              <w:sz w:val="16"/>
              <w:szCs w:val="16"/>
            </w:rPr>
            <w:t>Internet: dav-sc.de/schwanstetten </w:t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2159B3" w:rsidRPr="00E707F9" w:rsidRDefault="00346371" w:rsidP="00DB15B4">
          <w:pPr>
            <w:rPr>
              <w:rFonts w:ascii="Arial" w:hAnsi="Arial" w:cs="Arial"/>
              <w:sz w:val="16"/>
              <w:szCs w:val="16"/>
            </w:rPr>
          </w:pPr>
          <w:r w:rsidRPr="00E707F9">
            <w:rPr>
              <w:rFonts w:ascii="Arial" w:hAnsi="Arial" w:cs="Arial"/>
              <w:sz w:val="16"/>
              <w:szCs w:val="16"/>
            </w:rPr>
            <w:t>Telefon</w:t>
          </w:r>
          <w:r w:rsidR="00B27F33">
            <w:rPr>
              <w:rFonts w:ascii="Arial" w:hAnsi="Arial" w:cs="Arial"/>
              <w:sz w:val="16"/>
              <w:szCs w:val="16"/>
            </w:rPr>
            <w:t xml:space="preserve"> 09170</w:t>
          </w:r>
          <w:r w:rsidR="00E707F9">
            <w:rPr>
              <w:rFonts w:ascii="Arial" w:hAnsi="Arial" w:cs="Arial"/>
              <w:sz w:val="16"/>
              <w:szCs w:val="16"/>
            </w:rPr>
            <w:t xml:space="preserve"> </w:t>
          </w:r>
          <w:r w:rsidRPr="00E707F9">
            <w:rPr>
              <w:rFonts w:ascii="Arial" w:hAnsi="Arial" w:cs="Arial"/>
              <w:sz w:val="16"/>
              <w:szCs w:val="16"/>
            </w:rPr>
            <w:t>8252</w:t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2159B3" w:rsidRPr="00E707F9" w:rsidRDefault="0088219F" w:rsidP="00DB15B4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BIC: </w:t>
          </w:r>
          <w:r w:rsidRPr="0088219F">
            <w:rPr>
              <w:rFonts w:ascii="Arial" w:hAnsi="Arial" w:cs="Arial"/>
              <w:sz w:val="16"/>
              <w:szCs w:val="16"/>
            </w:rPr>
            <w:t>GENODEF1SWR</w:t>
          </w:r>
        </w:p>
      </w:tc>
    </w:tr>
  </w:tbl>
  <w:p w:rsidR="002159B3" w:rsidRPr="00E707F9" w:rsidRDefault="002159B3" w:rsidP="00370737">
    <w:pPr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D8" w:rsidRDefault="00FF4FD8">
      <w:r>
        <w:separator/>
      </w:r>
    </w:p>
  </w:footnote>
  <w:footnote w:type="continuationSeparator" w:id="0">
    <w:p w:rsidR="00FF4FD8" w:rsidRDefault="00FF4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B3" w:rsidRPr="00642198" w:rsidRDefault="00CE6A2A" w:rsidP="00833BAE">
    <w:pPr>
      <w:spacing w:before="120"/>
      <w:ind w:left="2124" w:firstLine="3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-154940</wp:posOffset>
          </wp:positionV>
          <wp:extent cx="1224280" cy="570230"/>
          <wp:effectExtent l="0" t="0" r="0" b="1270"/>
          <wp:wrapSquare wrapText="bothSides"/>
          <wp:docPr id="4" name="Grafik 1" descr="Beschreibung: D:\10_Dokumente\51_DAV\DAV_Internet\_DAV_logos\DAVLogo_gros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D:\10_Dokumente\51_DAV\DAV_Internet\_DAV_logos\DAVLogo_gross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3BAE">
      <w:rPr>
        <w:rFonts w:ascii="Arial" w:hAnsi="Arial" w:cs="Arial"/>
        <w:sz w:val="32"/>
        <w:szCs w:val="32"/>
      </w:rPr>
      <w:tab/>
    </w:r>
    <w:r w:rsidR="00D015B3" w:rsidRPr="00642198">
      <w:rPr>
        <w:rFonts w:ascii="Arial" w:hAnsi="Arial" w:cs="Arial"/>
        <w:sz w:val="32"/>
        <w:szCs w:val="32"/>
      </w:rPr>
      <w:t>Ortsgruppe Schwanstetten</w:t>
    </w:r>
    <w:r w:rsidR="00833BAE">
      <w:rPr>
        <w:rFonts w:ascii="Arial" w:hAnsi="Arial" w:cs="Arial"/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4FD8"/>
    <w:rsid w:val="000E1C57"/>
    <w:rsid w:val="001765EE"/>
    <w:rsid w:val="001D786D"/>
    <w:rsid w:val="001F12FA"/>
    <w:rsid w:val="002159B3"/>
    <w:rsid w:val="00243404"/>
    <w:rsid w:val="00246B49"/>
    <w:rsid w:val="0026246E"/>
    <w:rsid w:val="00277848"/>
    <w:rsid w:val="002C51CF"/>
    <w:rsid w:val="002F291C"/>
    <w:rsid w:val="002F78F4"/>
    <w:rsid w:val="00304D56"/>
    <w:rsid w:val="00307A0D"/>
    <w:rsid w:val="00313EE6"/>
    <w:rsid w:val="00346371"/>
    <w:rsid w:val="00346C6E"/>
    <w:rsid w:val="00370737"/>
    <w:rsid w:val="0038068D"/>
    <w:rsid w:val="003F16C7"/>
    <w:rsid w:val="00440F42"/>
    <w:rsid w:val="004801E6"/>
    <w:rsid w:val="00485113"/>
    <w:rsid w:val="004E66E2"/>
    <w:rsid w:val="00514A58"/>
    <w:rsid w:val="00541DDF"/>
    <w:rsid w:val="00571340"/>
    <w:rsid w:val="005953D9"/>
    <w:rsid w:val="00613CBE"/>
    <w:rsid w:val="0061755F"/>
    <w:rsid w:val="00617816"/>
    <w:rsid w:val="00641854"/>
    <w:rsid w:val="00642198"/>
    <w:rsid w:val="00656150"/>
    <w:rsid w:val="00681A4E"/>
    <w:rsid w:val="006B29B2"/>
    <w:rsid w:val="0074434F"/>
    <w:rsid w:val="00753CD6"/>
    <w:rsid w:val="0076764B"/>
    <w:rsid w:val="007956A5"/>
    <w:rsid w:val="007D5912"/>
    <w:rsid w:val="008264D8"/>
    <w:rsid w:val="00833BAE"/>
    <w:rsid w:val="008345E3"/>
    <w:rsid w:val="00855BF9"/>
    <w:rsid w:val="00856207"/>
    <w:rsid w:val="0088219F"/>
    <w:rsid w:val="00896A4B"/>
    <w:rsid w:val="008C3A43"/>
    <w:rsid w:val="009926E5"/>
    <w:rsid w:val="009D3EF3"/>
    <w:rsid w:val="009F354D"/>
    <w:rsid w:val="009F7D19"/>
    <w:rsid w:val="00A037E0"/>
    <w:rsid w:val="00A04C49"/>
    <w:rsid w:val="00A23722"/>
    <w:rsid w:val="00A278FF"/>
    <w:rsid w:val="00A63D46"/>
    <w:rsid w:val="00A672D5"/>
    <w:rsid w:val="00A9434A"/>
    <w:rsid w:val="00AD5E53"/>
    <w:rsid w:val="00B14F1B"/>
    <w:rsid w:val="00B20C1D"/>
    <w:rsid w:val="00B27F33"/>
    <w:rsid w:val="00B450EB"/>
    <w:rsid w:val="00B97028"/>
    <w:rsid w:val="00BE47C4"/>
    <w:rsid w:val="00BF3670"/>
    <w:rsid w:val="00C02074"/>
    <w:rsid w:val="00C110D6"/>
    <w:rsid w:val="00C11D22"/>
    <w:rsid w:val="00C74988"/>
    <w:rsid w:val="00CA744F"/>
    <w:rsid w:val="00CD0F4E"/>
    <w:rsid w:val="00CE6A2A"/>
    <w:rsid w:val="00CF1A2B"/>
    <w:rsid w:val="00D015B3"/>
    <w:rsid w:val="00D07C89"/>
    <w:rsid w:val="00D5494F"/>
    <w:rsid w:val="00D96753"/>
    <w:rsid w:val="00DA1F10"/>
    <w:rsid w:val="00DA2760"/>
    <w:rsid w:val="00DA4649"/>
    <w:rsid w:val="00DA718B"/>
    <w:rsid w:val="00DB1525"/>
    <w:rsid w:val="00DB15B4"/>
    <w:rsid w:val="00DB45FF"/>
    <w:rsid w:val="00DD03C5"/>
    <w:rsid w:val="00DD5AB4"/>
    <w:rsid w:val="00DF36FC"/>
    <w:rsid w:val="00E032A3"/>
    <w:rsid w:val="00E141BC"/>
    <w:rsid w:val="00E25788"/>
    <w:rsid w:val="00E67BB5"/>
    <w:rsid w:val="00E707F9"/>
    <w:rsid w:val="00E8277B"/>
    <w:rsid w:val="00E87DB0"/>
    <w:rsid w:val="00ED7A34"/>
    <w:rsid w:val="00EF24C0"/>
    <w:rsid w:val="00F63CE3"/>
    <w:rsid w:val="00F93DBF"/>
    <w:rsid w:val="00FB2466"/>
    <w:rsid w:val="00FE3BDA"/>
    <w:rsid w:val="00FE71B0"/>
    <w:rsid w:val="00FF464E"/>
    <w:rsid w:val="00FF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65EE"/>
  </w:style>
  <w:style w:type="paragraph" w:styleId="berschrift2">
    <w:name w:val="heading 2"/>
    <w:basedOn w:val="Standard"/>
    <w:next w:val="Standard"/>
    <w:qFormat/>
    <w:rsid w:val="00D5494F"/>
    <w:pPr>
      <w:keepNext/>
      <w:outlineLvl w:val="1"/>
    </w:pPr>
    <w:rPr>
      <w:rFonts w:ascii="Forte" w:hAnsi="Forte"/>
      <w:b/>
      <w:bCs/>
      <w:sz w:val="40"/>
      <w:szCs w:val="24"/>
    </w:rPr>
  </w:style>
  <w:style w:type="paragraph" w:styleId="berschrift3">
    <w:name w:val="heading 3"/>
    <w:basedOn w:val="Standard"/>
    <w:next w:val="Standard"/>
    <w:qFormat/>
    <w:rsid w:val="00D5494F"/>
    <w:pPr>
      <w:keepNext/>
      <w:outlineLvl w:val="2"/>
    </w:pPr>
    <w:rPr>
      <w:rFonts w:ascii="Forte" w:hAnsi="Forte"/>
      <w:b/>
      <w:bCs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D03C5"/>
    <w:rPr>
      <w:color w:val="0000FF"/>
      <w:u w:val="single"/>
    </w:rPr>
  </w:style>
  <w:style w:type="paragraph" w:styleId="Kopfzeile">
    <w:name w:val="header"/>
    <w:basedOn w:val="Standard"/>
    <w:rsid w:val="00CD0F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D0F4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0F4E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E25788"/>
    <w:rPr>
      <w:color w:val="800080"/>
      <w:u w:val="single"/>
    </w:rPr>
  </w:style>
  <w:style w:type="table" w:styleId="Tabellengitternetz">
    <w:name w:val="Table Grid"/>
    <w:basedOn w:val="NormaleTabelle"/>
    <w:rsid w:val="00DD5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F63CE3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semiHidden/>
    <w:rsid w:val="00F63CE3"/>
    <w:rPr>
      <w:sz w:val="16"/>
      <w:szCs w:val="16"/>
    </w:rPr>
  </w:style>
  <w:style w:type="paragraph" w:styleId="Kommentartext">
    <w:name w:val="annotation text"/>
    <w:basedOn w:val="Standard"/>
    <w:semiHidden/>
    <w:rsid w:val="00F63CE3"/>
  </w:style>
  <w:style w:type="paragraph" w:styleId="Kommentarthema">
    <w:name w:val="annotation subject"/>
    <w:basedOn w:val="Kommentartext"/>
    <w:next w:val="Kommentartext"/>
    <w:semiHidden/>
    <w:rsid w:val="00F63CE3"/>
    <w:rPr>
      <w:b/>
      <w:bCs/>
    </w:rPr>
  </w:style>
  <w:style w:type="character" w:customStyle="1" w:styleId="FuzeileZchn">
    <w:name w:val="Fußzeile Zchn"/>
    <w:link w:val="Fuzeile"/>
    <w:uiPriority w:val="99"/>
    <w:rsid w:val="002159B3"/>
  </w:style>
  <w:style w:type="paragraph" w:styleId="KeinLeerraum">
    <w:name w:val="No Spacing"/>
    <w:uiPriority w:val="1"/>
    <w:qFormat/>
    <w:rsid w:val="008C3A43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\Ortsgruppe\Vorlagen\DAV_OGS_Vorlage1_EinladungAllgemein_WORD-2010_v2015-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DAV_OGS_Vorlage1_EinladungAllgemein_WORD-2010_v2015-02.dotx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 Merklein</dc:creator>
  <cp:lastModifiedBy>Friedrich Merklein</cp:lastModifiedBy>
  <cp:revision>1</cp:revision>
  <cp:lastPrinted>2013-02-10T09:58:00Z</cp:lastPrinted>
  <dcterms:created xsi:type="dcterms:W3CDTF">2016-06-27T14:26:00Z</dcterms:created>
  <dcterms:modified xsi:type="dcterms:W3CDTF">2016-06-27T14:29:00Z</dcterms:modified>
</cp:coreProperties>
</file>